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5" w:type="dxa"/>
        <w:tblInd w:w="-106" w:type="dxa"/>
        <w:tblBorders>
          <w:top w:val="thinThickSmallGap" w:sz="24" w:space="0" w:color="7F7F7F"/>
          <w:left w:val="thinThickSmallGap" w:sz="24" w:space="0" w:color="7F7F7F"/>
          <w:bottom w:val="thinThickSmallGap" w:sz="24" w:space="0" w:color="7F7F7F"/>
          <w:right w:val="thinThickSmallGap" w:sz="24" w:space="0" w:color="7F7F7F"/>
          <w:insideH w:val="thinThickSmallGap" w:sz="24" w:space="0" w:color="7F7F7F"/>
          <w:insideV w:val="thinThickSmallGap" w:sz="24" w:space="0" w:color="7F7F7F"/>
        </w:tblBorders>
        <w:tblLayout w:type="fixed"/>
        <w:tblLook w:val="00A0"/>
      </w:tblPr>
      <w:tblGrid>
        <w:gridCol w:w="5433"/>
        <w:gridCol w:w="5443"/>
        <w:gridCol w:w="4879"/>
      </w:tblGrid>
      <w:tr w:rsidR="000D4663" w:rsidRPr="00337B6D">
        <w:trPr>
          <w:trHeight w:val="9660"/>
        </w:trPr>
        <w:tc>
          <w:tcPr>
            <w:tcW w:w="5433" w:type="dxa"/>
          </w:tcPr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ВЗЯТКОЙ МОГУТ БЫТЬ: </w:t>
            </w:r>
          </w:p>
          <w:p w:rsidR="000D4663" w:rsidRPr="00337B6D" w:rsidRDefault="000D4663" w:rsidP="00337B6D">
            <w:pPr>
              <w:tabs>
                <w:tab w:val="left" w:pos="4712"/>
                <w:tab w:val="left" w:pos="5029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Предметы</w:t>
            </w: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и выгоды</w:t>
            </w: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Завуалированная форма взятки</w:t>
            </w: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 т.д.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Размеры взятки: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 xml:space="preserve">в значительном размере </w:t>
            </w:r>
            <w:r w:rsidRPr="00337B6D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- в сумме, превышающей 25 тыс.руб.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в крупном размере</w:t>
            </w:r>
            <w:r w:rsidRPr="00337B6D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, - в сумме, превышающей 150 тыс. рублей.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 xml:space="preserve">в особо крупном размере </w:t>
            </w:r>
            <w:r w:rsidRPr="00337B6D">
              <w:rPr>
                <w:rFonts w:ascii="Times New Roman" w:hAnsi="Times New Roman" w:cs="Times New Roman"/>
                <w:spacing w:val="-4"/>
                <w:sz w:val="17"/>
                <w:szCs w:val="17"/>
              </w:rPr>
              <w:t>- в сумме, превышающей 1 млн. руб.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КТО МОЖЕТ БЫТЬ ПРИВЛЕЧЕН К УГОЛОВНОЙ ОТВЕТСТВЕННОСТИ ЗА ПОЛУЧЕНИЕ ВЗЯТКИ? </w:t>
            </w:r>
          </w:p>
          <w:p w:rsidR="000D4663" w:rsidRPr="00337B6D" w:rsidRDefault="000D4663" w:rsidP="00337B6D">
            <w:pPr>
              <w:tabs>
                <w:tab w:val="left" w:pos="4995"/>
              </w:tabs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Взяткополучателем может быть признано только </w:t>
            </w: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должностное лицо, то есть </w:t>
            </w: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постоянно, временно или по </w:t>
            </w:r>
            <w:hyperlink r:id="rId5" w:history="1">
              <w:r w:rsidRPr="00337B6D">
                <w:rPr>
                  <w:rFonts w:ascii="Times New Roman" w:hAnsi="Times New Roman" w:cs="Times New Roman"/>
                  <w:sz w:val="17"/>
                  <w:szCs w:val="17"/>
                </w:rPr>
                <w:t>специальному полномочию</w:t>
              </w:r>
            </w:hyperlink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осуществляющее функции </w:t>
            </w: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представителя власти или 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>выполняющее организационно-распорядительные, админист-ративно-хозяйственные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Федерации.</w:t>
            </w:r>
          </w:p>
          <w:p w:rsidR="000D4663" w:rsidRPr="00337B6D" w:rsidRDefault="000D4663" w:rsidP="00337B6D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 представителям власти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следует относить лиц, осуществляющих законодательную, исполнительную или судебную власть, а также работников государственных, надзорных или контролирующих органов, наделенных в установленном законом порядке распорядительными полномочиями в отношении лиц, не находящихся от них в служебной зависимости, либо правом принимать решения, обязательные для исполнения гражданами и организациями. 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К организационно-распорядительным функциям 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>относятся руководство коллективом, расстановка и подбор кадров, организация труда или службы подчиненных, поддержание дисциплины, применение мер поощрения и наложение дисциплинарных взысканий.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8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 административно-хозяйственным функциям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могут быть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</w:pPr>
          </w:p>
        </w:tc>
        <w:tc>
          <w:tcPr>
            <w:tcW w:w="5443" w:type="dxa"/>
          </w:tcPr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right="58" w:firstLine="3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Получение взятки</w:t>
            </w:r>
            <w:r w:rsidRPr="00337B6D">
              <w:rPr>
                <w:rFonts w:ascii="Times New Roman" w:hAnsi="Times New Roman" w:cs="Times New Roman"/>
                <w:sz w:val="16"/>
                <w:szCs w:val="16"/>
              </w:rPr>
              <w:t xml:space="preserve"> - получение должностным лицом лично или через посредника денег, ценных бумаг, иного имущества либо незаконно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      </w:r>
            <w:hyperlink r:id="rId6" w:history="1">
              <w:r w:rsidRPr="00337B6D">
                <w:rPr>
                  <w:rFonts w:ascii="Times New Roman" w:hAnsi="Times New Roman" w:cs="Times New Roman"/>
                  <w:sz w:val="16"/>
                  <w:szCs w:val="16"/>
                </w:rPr>
                <w:t>должностного положения</w:t>
              </w:r>
            </w:hyperlink>
            <w:r w:rsidRPr="00337B6D">
              <w:rPr>
                <w:rFonts w:ascii="Times New Roman" w:hAnsi="Times New Roman" w:cs="Times New Roman"/>
                <w:sz w:val="16"/>
                <w:szCs w:val="16"/>
              </w:rPr>
              <w:t xml:space="preserve"> может способствовать таким действиям (бездействию), а равно за </w:t>
            </w:r>
            <w:hyperlink r:id="rId7" w:history="1">
              <w:r w:rsidRPr="00337B6D">
                <w:rPr>
                  <w:rFonts w:ascii="Times New Roman" w:hAnsi="Times New Roman" w:cs="Times New Roman"/>
                  <w:sz w:val="16"/>
                  <w:szCs w:val="16"/>
                </w:rPr>
                <w:t>общее покровительство</w:t>
              </w:r>
            </w:hyperlink>
            <w:r w:rsidRPr="00337B6D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hyperlink r:id="rId8" w:history="1">
              <w:r w:rsidRPr="00337B6D">
                <w:rPr>
                  <w:rFonts w:ascii="Times New Roman" w:hAnsi="Times New Roman" w:cs="Times New Roman"/>
                  <w:sz w:val="16"/>
                  <w:szCs w:val="16"/>
                </w:rPr>
                <w:t>попустительство по службе</w:t>
              </w:r>
            </w:hyperlink>
            <w:r w:rsidRPr="00337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right="58" w:firstLine="3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 общему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покровительству по службе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могут быть отнесены, в частности, действия, связанные с незаслуженным поощрением, внеочередным необоснованным повышением в должности.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right="58" w:firstLine="3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 попустительству по службе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нереагирование на его неправомерные действия.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right="58" w:firstLine="3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Вымогательство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взятки означает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      </w:r>
          </w:p>
          <w:p w:rsidR="000D4663" w:rsidRPr="00337B6D" w:rsidRDefault="000D4663" w:rsidP="00337B6D">
            <w:pPr>
              <w:pStyle w:val="NoSpacing"/>
              <w:spacing w:line="200" w:lineRule="exact"/>
              <w:ind w:left="33" w:right="58" w:firstLine="300"/>
              <w:jc w:val="both"/>
              <w:rPr>
                <w:rFonts w:ascii="Times New Roman" w:hAnsi="Times New Roman" w:cs="Times New Roman"/>
                <w:spacing w:val="-2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 получением взятки за незаконные действия (бездействие) должностного лица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следует понимать получение взятки за совершенные с использованием служебных полномочий неправомерные действия (бездействие) в пользу взяткодателя или представляемых им лиц, а также действия (бездействие), содержащие признаки преступления либо иного </w:t>
            </w:r>
            <w:r w:rsidRPr="00337B6D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правонарушения (несоставление протокола об административном правонарушении, когда это обязательно по закону, принятие решения на основании заведомо подложных документов, внесение в документы сведений, не соответствующих действительности и т.п.).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right="58" w:firstLine="3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Посредничество во взяточничестве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firstLine="300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Дача взятки</w:t>
            </w:r>
            <w:r w:rsidRPr="00337B6D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firstLine="3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Дача взятки или ее получение должностным лицом </w:t>
            </w: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считаются оконченными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с момента принятия получателем хотя бы части передаваемых ценностей. </w:t>
            </w: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33" w:firstLine="3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В случаях, когда должностное лицо </w:t>
            </w: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отказалось принять взятку,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взяткодатель или лицо, передающее предмет взятки, несет ответственность за покушение на дачу взятки.</w:t>
            </w:r>
          </w:p>
          <w:p w:rsidR="000D4663" w:rsidRPr="00337B6D" w:rsidRDefault="000D4663" w:rsidP="00337B6D">
            <w:pPr>
              <w:spacing w:after="0" w:line="200" w:lineRule="exact"/>
              <w:ind w:left="33" w:firstLine="300"/>
              <w:jc w:val="both"/>
            </w:pP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Если обусловленная передача ценностей </w:t>
            </w: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не состоялась по обстоятельствам, не зависящим от воли лиц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>, пытавшихся передать или получить предмет взятки или подкупа, содеянное ими следует квалифицировать как покушение на получение либо дачу взятки.</w:t>
            </w:r>
          </w:p>
        </w:tc>
        <w:tc>
          <w:tcPr>
            <w:tcW w:w="4879" w:type="dxa"/>
          </w:tcPr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left="57" w:firstLine="28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Не может быть квалифицировано как покушение на дачу или получение взятки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высказанное намерение лица дать (получить) деньги, ценные бумаги, иное имущество либо предоставить возможность незаконно пользоваться услугами материального характера в случаях, когда лицо для реализации высказанного намерения никаких конкретных действий не предпринимало.</w:t>
            </w:r>
          </w:p>
          <w:p w:rsidR="000D4663" w:rsidRPr="00337B6D" w:rsidRDefault="000D4663" w:rsidP="00337B6D">
            <w:pPr>
              <w:spacing w:after="0" w:line="200" w:lineRule="exact"/>
              <w:ind w:left="57" w:firstLine="28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Если имущественные выгоды в виде денег, иных ценностей, оказания материальных услуг </w:t>
            </w:r>
            <w:r w:rsidRPr="00337B6D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предоставлены родным и близким должностного лица с его согласия</w:t>
            </w:r>
            <w:r w:rsidRPr="00337B6D">
              <w:rPr>
                <w:rFonts w:ascii="Times New Roman" w:hAnsi="Times New Roman" w:cs="Times New Roman"/>
                <w:sz w:val="17"/>
                <w:szCs w:val="17"/>
              </w:rPr>
              <w:t xml:space="preserve">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      </w:r>
          </w:p>
          <w:p w:rsidR="000D4663" w:rsidRPr="00337B6D" w:rsidRDefault="000D4663" w:rsidP="00337B6D">
            <w:pPr>
              <w:pStyle w:val="Default"/>
              <w:ind w:left="57"/>
              <w:rPr>
                <w:b/>
                <w:bCs/>
                <w:sz w:val="16"/>
                <w:szCs w:val="16"/>
              </w:rPr>
            </w:pPr>
          </w:p>
          <w:p w:rsidR="000D4663" w:rsidRPr="00337B6D" w:rsidRDefault="000D4663" w:rsidP="00337B6D">
            <w:pPr>
              <w:pStyle w:val="Default"/>
              <w:ind w:left="57"/>
              <w:rPr>
                <w:b/>
                <w:bCs/>
                <w:sz w:val="16"/>
                <w:szCs w:val="16"/>
              </w:rPr>
            </w:pPr>
            <w:r w:rsidRPr="00337B6D">
              <w:rPr>
                <w:b/>
                <w:bCs/>
                <w:sz w:val="16"/>
                <w:szCs w:val="16"/>
              </w:rPr>
              <w:t>НАКАЗАНИЕ ЗА ВЗЯТКУ В СООТВЕТСТВИИ С УК РФ</w:t>
            </w:r>
          </w:p>
          <w:p w:rsidR="000D4663" w:rsidRPr="00337B6D" w:rsidRDefault="000D4663" w:rsidP="00337B6D">
            <w:pPr>
              <w:pStyle w:val="Default"/>
              <w:ind w:left="57"/>
              <w:rPr>
                <w:color w:val="auto"/>
                <w:sz w:val="16"/>
                <w:szCs w:val="16"/>
                <w:lang w:eastAsia="ru-RU"/>
              </w:rPr>
            </w:pPr>
            <w:r w:rsidRPr="00337B6D">
              <w:rPr>
                <w:b/>
                <w:bCs/>
                <w:color w:val="auto"/>
                <w:sz w:val="16"/>
                <w:szCs w:val="16"/>
                <w:lang w:eastAsia="ru-RU"/>
              </w:rPr>
              <w:t>Дача  взятки ст. 291 УК РФ</w:t>
            </w:r>
          </w:p>
          <w:tbl>
            <w:tblPr>
              <w:tblW w:w="5415" w:type="dxa"/>
              <w:tblCellSpacing w:w="0" w:type="dxa"/>
              <w:tblBorders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20"/>
              <w:gridCol w:w="2995"/>
            </w:tblGrid>
            <w:tr w:rsidR="000D4663" w:rsidRPr="00337B6D">
              <w:trPr>
                <w:tblCellSpacing w:w="0" w:type="dxa"/>
              </w:trPr>
              <w:tc>
                <w:tcPr>
                  <w:tcW w:w="2420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6B047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Вид преступления</w:t>
                  </w: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6B047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Часть 1 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Дача взятки должностному лицу лично или через посредника </w:t>
                  </w: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6B04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5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 в размере от 15-кратной до 30-кратной суммы взятки, либо принудительные работы на срок до 3 лет, либо лишение свободы на срок до 2 лет со штраф в размере 10-кратной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Часть 2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Дача взятки должностному лицу лично или через посредника в значительном размере</w:t>
                  </w: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6B047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right="359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наказывается штрафом в размере от 20-кратной до 40-кратной суммы взятки либо лишение свободы на срок до 3 лет со штрафом в размере 15-кратной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Часть 3 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Дача взятки должностному лицу лично или через посредника за совершение заведомо незаконных действий (бездействие)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6B0476">
                  <w:pPr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59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 в размере от 30-ратной до 60-кратной суммы взятки либо лишение свободы на срок до 8 лет со штрафом в размере 30-кратной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Часть 4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Деяния, предусмотренные частями 1-3, если они совершены:</w:t>
                  </w: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а) группой лиц по предварительному сговору или организованной группой;</w:t>
                  </w: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б) в крупном размере</w:t>
                  </w: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5154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-95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E015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75" w:right="217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штраф в размере от 60-кратной до 80-икратной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60-кратной суммы взятки.</w:t>
                  </w:r>
                </w:p>
              </w:tc>
            </w:tr>
            <w:tr w:rsidR="000D4663" w:rsidRPr="00337B6D">
              <w:trPr>
                <w:trHeight w:val="932"/>
                <w:tblCellSpacing w:w="0" w:type="dxa"/>
              </w:trPr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E015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47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Часть 5 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Деяния, предусмотренные частями 1-4, совершенные в особо крупном размере</w:t>
                  </w:r>
                </w:p>
                <w:p w:rsidR="000D4663" w:rsidRPr="00337B6D" w:rsidRDefault="000D4663" w:rsidP="00CE015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95" w:right="47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E015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5" w:right="21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 в размере от 70-кратной до 90-кратной суммы взятки либо лишение свободы на срок от 7 до 12 лет со штрафом в размере с70-кратной суммы взятки</w:t>
                  </w:r>
                </w:p>
              </w:tc>
            </w:tr>
          </w:tbl>
          <w:p w:rsidR="000D4663" w:rsidRPr="00337B6D" w:rsidRDefault="000D4663" w:rsidP="00337B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D4663" w:rsidRPr="00337B6D" w:rsidRDefault="000D4663" w:rsidP="00337B6D">
            <w:pPr>
              <w:pStyle w:val="ListParagraph"/>
              <w:numPr>
                <w:ilvl w:val="0"/>
                <w:numId w:val="2"/>
              </w:num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  <w:r w:rsidRPr="00337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      </w:r>
          </w:p>
        </w:tc>
      </w:tr>
      <w:tr w:rsidR="000D4663" w:rsidRPr="00337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33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0D4663" w:rsidRPr="00337B6D" w:rsidRDefault="000D4663" w:rsidP="00B5295D">
            <w:pPr>
              <w:pStyle w:val="Default"/>
              <w:rPr>
                <w:color w:val="auto"/>
                <w:sz w:val="18"/>
                <w:szCs w:val="18"/>
                <w:lang w:eastAsia="ru-RU"/>
              </w:rPr>
            </w:pPr>
            <w:r w:rsidRPr="00337B6D">
              <w:rPr>
                <w:b/>
                <w:bCs/>
                <w:color w:val="auto"/>
                <w:sz w:val="18"/>
                <w:szCs w:val="18"/>
                <w:lang w:eastAsia="ru-RU"/>
              </w:rPr>
              <w:t xml:space="preserve">  Получение взятки (ст. 290 УК РФ)</w:t>
            </w:r>
          </w:p>
          <w:tbl>
            <w:tblPr>
              <w:tblW w:w="5439" w:type="dxa"/>
              <w:tblCellSpacing w:w="0" w:type="dxa"/>
              <w:tblBorders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44"/>
              <w:gridCol w:w="2995"/>
            </w:tblGrid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Вид преступления</w:t>
                  </w: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13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 xml:space="preserve">Часть 1 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иму-щественных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попус-тительство по службе </w:t>
                  </w: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штраф в размере 25-кратной до 50-кратной суммы взятки с лишением права занимать определенные должности или заниматься определенной деятельностью на срок до 3 лет, либо принудительные работы на срок до 5 лет с лишением права занимать определенные должности или заниматься определенной деятельностью на срок до 3 лет, либо лишение свободы на срок до 3 лет со штрафом в размере 20-кратной суммы взятки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Часть 2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Получение должностным лицом, иностранным должностным лицом либо должностным лицом публичной международной организации взятки в значительном размере (&gt;25 тыс. руб.)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штраф в размере от 30-кратной до 60-кратной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6 лет со штрафом в размере 30-кратной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 xml:space="preserve">Часть 3 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Получение должностным лицом взятки за </w:t>
                  </w:r>
                  <w:r w:rsidRPr="00337B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5"/>
                      <w:szCs w:val="15"/>
                      <w:lang w:eastAsia="ru-RU"/>
                    </w:rPr>
                    <w:t>незаконные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действия (бездействие)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штраф в размере от 40-кратной до 70-кратной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 40-кратной суммы взятки 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Часть 4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Деяния, предусмотренные частями 1-3, совершенные лицом, занимающим государственную должность, государственную должность субъекта РФ, а равно главой органа местного самоуправления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штраф в размере от 60-кратной до 80-кратной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5 до 10 лет со штрафом в размере 50-кратной суммы взятки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302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 xml:space="preserve">Часть 5 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Деяния, предусмотренные частями 1, 3, 4 если они совершены: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а) группой лиц по предварительному сговору или организованной группой;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б) с вымогательством взятки;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в) в крупном размере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160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штраф в размере от 70-кратной до 90-кратной суммы взятки либо лишение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 xml:space="preserve">Часть 6 </w:t>
                  </w: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Деяния, предусмотренные частями 1, 3, 4 и пунктами «а» и «б» части 5, совершенные в особо крупном размере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160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  <w:t>штраф в размере от 80-кратной до 100-кратной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8 до 15 лет со штрафом в размере 70-кратной суммы взятки</w:t>
                  </w:r>
                </w:p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34" w:right="160"/>
                    <w:rPr>
                      <w:rFonts w:ascii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0D4663" w:rsidRPr="00337B6D" w:rsidRDefault="000D4663" w:rsidP="00337B6D">
            <w:pPr>
              <w:tabs>
                <w:tab w:val="left" w:pos="4995"/>
              </w:tabs>
              <w:spacing w:after="0" w:line="240" w:lineRule="auto"/>
              <w:ind w:left="34" w:right="34" w:firstLine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0D4663" w:rsidRPr="00337B6D" w:rsidRDefault="000D4663" w:rsidP="00337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0D4663" w:rsidRPr="00337B6D" w:rsidRDefault="000D4663" w:rsidP="00337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Посредничество во взяточничестве (ст.  291.1 УК РФ)</w:t>
            </w:r>
          </w:p>
          <w:tbl>
            <w:tblPr>
              <w:tblW w:w="5435" w:type="dxa"/>
              <w:tblCellSpacing w:w="0" w:type="dxa"/>
              <w:tblInd w:w="3" w:type="dxa"/>
              <w:tblBorders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40"/>
              <w:gridCol w:w="2995"/>
            </w:tblGrid>
            <w:tr w:rsidR="000D4663" w:rsidRPr="00337B6D">
              <w:trPr>
                <w:tblCellSpacing w:w="0" w:type="dxa"/>
              </w:trPr>
              <w:tc>
                <w:tcPr>
                  <w:tcW w:w="2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Вид преступления</w:t>
                  </w:r>
                </w:p>
              </w:tc>
              <w:tc>
                <w:tcPr>
                  <w:tcW w:w="29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B529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Наказание</w:t>
                  </w:r>
                </w:p>
              </w:tc>
            </w:tr>
            <w:tr w:rsidR="000D4663" w:rsidRPr="00337B6D">
              <w:trPr>
                <w:trHeight w:val="1948"/>
                <w:tblCellSpacing w:w="0" w:type="dxa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F04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" w:right="10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Часть 1 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</w:t>
                  </w:r>
                </w:p>
              </w:tc>
              <w:tc>
                <w:tcPr>
                  <w:tcW w:w="29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D45A40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29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 в размере от 20-кратной до 40-кратной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до 5 лет со штрафом в размере 20-кратной суммы взятки</w:t>
                  </w:r>
                </w:p>
                <w:p w:rsidR="000D4663" w:rsidRPr="00337B6D" w:rsidRDefault="000D4663" w:rsidP="00CF043D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D4663" w:rsidRPr="00337B6D" w:rsidRDefault="000D4663" w:rsidP="00CF043D">
                  <w:pPr>
                    <w:pBdr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D4663" w:rsidRPr="00337B6D" w:rsidRDefault="000D4663" w:rsidP="00CF04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3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D4663" w:rsidRPr="00337B6D" w:rsidRDefault="000D4663" w:rsidP="00CF04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" w:right="10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Часть 2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            </w:r>
                </w:p>
                <w:p w:rsidR="000D4663" w:rsidRPr="00337B6D" w:rsidRDefault="000D4663" w:rsidP="00CF04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" w:right="10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D45A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right="292" w:firstLine="127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штраф в размере от 30-кратной до 60-кратной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3 до 7 лет со штрафом в размере 30-кратной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Часть 3 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Посредничество во взяточничестве, совершенное:</w:t>
                  </w: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а) группой лиц по предварительному сговору или организованной группой;</w:t>
                  </w: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б) в крупном размере</w:t>
                  </w: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D45A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right="29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 в размере от 60-кратной до 80-кратной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семи до 12 лет со штрафом в размере 60-кратной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Часть 4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Посредничество во взяточничестве, совершенное в особо крупном размере</w:t>
                  </w: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D4663" w:rsidRPr="00337B6D" w:rsidRDefault="000D4663" w:rsidP="00CF04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13" w:right="103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D45A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right="29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штраф в размере от 70-кратной до 90-кратной суммы взятки с лишением права занимать определенные должности или заниматься определенной деятельностью на срок до 3 лет либо лишение свободы на срок от 7 до 12 лет со штрафом в размере 70-кратной суммы взятки</w:t>
                  </w:r>
                </w:p>
              </w:tc>
            </w:tr>
            <w:tr w:rsidR="000D4663" w:rsidRPr="00337B6D">
              <w:trPr>
                <w:tblCellSpacing w:w="0" w:type="dxa"/>
              </w:trPr>
              <w:tc>
                <w:tcPr>
                  <w:tcW w:w="2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CF04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" w:right="10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Часть 5 О</w:t>
                  </w: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бещание или предложение посредничества во взяточничестве </w:t>
                  </w:r>
                </w:p>
              </w:tc>
              <w:tc>
                <w:tcPr>
                  <w:tcW w:w="29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4663" w:rsidRPr="00337B6D" w:rsidRDefault="000D4663" w:rsidP="00D45A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right="29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37B6D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штраф в размере от 15-кратной до 70-кратной суммы взятки с лишением права занимать определенные должности или заниматься определенной деятельностью на срок до 3 лет или штраф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 свободы на срок до семи лет со штрафом в размере от 10-кратной до 60-кратной суммы взятки</w:t>
                  </w:r>
                </w:p>
              </w:tc>
            </w:tr>
          </w:tbl>
          <w:p w:rsidR="000D4663" w:rsidRPr="00337B6D" w:rsidRDefault="000D4663" w:rsidP="00337B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D4663" w:rsidRPr="00337B6D" w:rsidRDefault="000D4663" w:rsidP="00337B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7B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      </w:r>
          </w:p>
        </w:tc>
        <w:tc>
          <w:tcPr>
            <w:tcW w:w="4879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ПАМЯТКА ГОСУДАРСТВЕННОМУ ГРАЖДАНСКОМУ СЛУЖАЩЕМУ МИНИСТЕРСТВА ПРИРОДНЫХ РЕСУРСОВ И ЭКОЛОГИИ                               </w:t>
            </w: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УГОЛОВНАЯ ОТВЕТСТВЕННОСТЬ ЗА ПОЛУЧЕНИЕ И ДАЧУ ВЗЯТКИ, ПОСРЕДНИЧЕСТВО ВО ВЗЯТОЧНИЧЕСТВЕ</w:t>
            </w: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Arial Black" w:hAnsi="Arial Black" w:cs="Arial Black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7B6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5.75pt;height:183pt;visibility:visible">
                  <v:imagedata r:id="rId9" o:title=""/>
                </v:shape>
              </w:pict>
            </w: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4663" w:rsidRPr="00337B6D" w:rsidRDefault="000D4663" w:rsidP="00337B6D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4663" w:rsidRDefault="000D4663" w:rsidP="008077AF"/>
    <w:sectPr w:rsidR="000D4663" w:rsidSect="008077AF">
      <w:pgSz w:w="16838" w:h="11906" w:orient="landscape"/>
      <w:pgMar w:top="426" w:right="284" w:bottom="284" w:left="28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14E"/>
    <w:multiLevelType w:val="hybridMultilevel"/>
    <w:tmpl w:val="2208EE06"/>
    <w:lvl w:ilvl="0" w:tplc="377E433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15A4165"/>
    <w:multiLevelType w:val="hybridMultilevel"/>
    <w:tmpl w:val="E7D0D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6F789B"/>
    <w:multiLevelType w:val="hybridMultilevel"/>
    <w:tmpl w:val="6136CF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AF"/>
    <w:rsid w:val="0000070A"/>
    <w:rsid w:val="00000E21"/>
    <w:rsid w:val="00000F93"/>
    <w:rsid w:val="0000141E"/>
    <w:rsid w:val="000017E5"/>
    <w:rsid w:val="0000301D"/>
    <w:rsid w:val="000042CD"/>
    <w:rsid w:val="0000562F"/>
    <w:rsid w:val="0000582B"/>
    <w:rsid w:val="00005E9A"/>
    <w:rsid w:val="00006091"/>
    <w:rsid w:val="0000714F"/>
    <w:rsid w:val="000112FA"/>
    <w:rsid w:val="0001168D"/>
    <w:rsid w:val="00012295"/>
    <w:rsid w:val="00012341"/>
    <w:rsid w:val="00012847"/>
    <w:rsid w:val="00013716"/>
    <w:rsid w:val="00013B75"/>
    <w:rsid w:val="00013E26"/>
    <w:rsid w:val="0001432F"/>
    <w:rsid w:val="00014AA1"/>
    <w:rsid w:val="00015E3B"/>
    <w:rsid w:val="0001781F"/>
    <w:rsid w:val="00021629"/>
    <w:rsid w:val="000221B9"/>
    <w:rsid w:val="00023BC0"/>
    <w:rsid w:val="00024553"/>
    <w:rsid w:val="00024681"/>
    <w:rsid w:val="00024977"/>
    <w:rsid w:val="000264A6"/>
    <w:rsid w:val="0002663F"/>
    <w:rsid w:val="00026B3C"/>
    <w:rsid w:val="00026DC8"/>
    <w:rsid w:val="00031F65"/>
    <w:rsid w:val="00032226"/>
    <w:rsid w:val="00032B56"/>
    <w:rsid w:val="00033D27"/>
    <w:rsid w:val="0003524E"/>
    <w:rsid w:val="0003552D"/>
    <w:rsid w:val="00035CDB"/>
    <w:rsid w:val="00035F93"/>
    <w:rsid w:val="000363AB"/>
    <w:rsid w:val="00037683"/>
    <w:rsid w:val="00037F8F"/>
    <w:rsid w:val="0004012E"/>
    <w:rsid w:val="000409C1"/>
    <w:rsid w:val="00041002"/>
    <w:rsid w:val="0004198E"/>
    <w:rsid w:val="00043089"/>
    <w:rsid w:val="0004352F"/>
    <w:rsid w:val="0004415A"/>
    <w:rsid w:val="000448CF"/>
    <w:rsid w:val="000468EE"/>
    <w:rsid w:val="00047850"/>
    <w:rsid w:val="000500FE"/>
    <w:rsid w:val="00050CB2"/>
    <w:rsid w:val="000518C9"/>
    <w:rsid w:val="000539B5"/>
    <w:rsid w:val="000542CF"/>
    <w:rsid w:val="0005457A"/>
    <w:rsid w:val="000557F1"/>
    <w:rsid w:val="000558EC"/>
    <w:rsid w:val="000564D2"/>
    <w:rsid w:val="000567C9"/>
    <w:rsid w:val="0005689D"/>
    <w:rsid w:val="0005708A"/>
    <w:rsid w:val="0006000D"/>
    <w:rsid w:val="000602BC"/>
    <w:rsid w:val="00060A76"/>
    <w:rsid w:val="00061A49"/>
    <w:rsid w:val="00061CE1"/>
    <w:rsid w:val="000632D8"/>
    <w:rsid w:val="000637D2"/>
    <w:rsid w:val="00064C3B"/>
    <w:rsid w:val="00065B48"/>
    <w:rsid w:val="00066512"/>
    <w:rsid w:val="00067054"/>
    <w:rsid w:val="000674F7"/>
    <w:rsid w:val="00067BA7"/>
    <w:rsid w:val="00067DB2"/>
    <w:rsid w:val="000729F3"/>
    <w:rsid w:val="000730E2"/>
    <w:rsid w:val="0007430A"/>
    <w:rsid w:val="0007472D"/>
    <w:rsid w:val="00075232"/>
    <w:rsid w:val="0007641E"/>
    <w:rsid w:val="000765EE"/>
    <w:rsid w:val="00076832"/>
    <w:rsid w:val="00076CEF"/>
    <w:rsid w:val="00076D11"/>
    <w:rsid w:val="0007711B"/>
    <w:rsid w:val="00077DCE"/>
    <w:rsid w:val="0008026A"/>
    <w:rsid w:val="00082E99"/>
    <w:rsid w:val="0008410B"/>
    <w:rsid w:val="000842C1"/>
    <w:rsid w:val="00084C6C"/>
    <w:rsid w:val="000861CF"/>
    <w:rsid w:val="0008654B"/>
    <w:rsid w:val="00086E30"/>
    <w:rsid w:val="0008749A"/>
    <w:rsid w:val="00090154"/>
    <w:rsid w:val="00091EC6"/>
    <w:rsid w:val="0009210C"/>
    <w:rsid w:val="00092319"/>
    <w:rsid w:val="000938DE"/>
    <w:rsid w:val="00093BF7"/>
    <w:rsid w:val="00094581"/>
    <w:rsid w:val="000946FE"/>
    <w:rsid w:val="00094B85"/>
    <w:rsid w:val="00095C4E"/>
    <w:rsid w:val="000969F1"/>
    <w:rsid w:val="00096A66"/>
    <w:rsid w:val="0009713D"/>
    <w:rsid w:val="0009740E"/>
    <w:rsid w:val="00097653"/>
    <w:rsid w:val="000A0354"/>
    <w:rsid w:val="000A1727"/>
    <w:rsid w:val="000A2946"/>
    <w:rsid w:val="000A2A2E"/>
    <w:rsid w:val="000A413B"/>
    <w:rsid w:val="000A436C"/>
    <w:rsid w:val="000A6009"/>
    <w:rsid w:val="000A6049"/>
    <w:rsid w:val="000A6615"/>
    <w:rsid w:val="000A6B26"/>
    <w:rsid w:val="000A791E"/>
    <w:rsid w:val="000B0233"/>
    <w:rsid w:val="000B15EE"/>
    <w:rsid w:val="000B1641"/>
    <w:rsid w:val="000B173B"/>
    <w:rsid w:val="000B46AE"/>
    <w:rsid w:val="000B4948"/>
    <w:rsid w:val="000B586C"/>
    <w:rsid w:val="000B73E5"/>
    <w:rsid w:val="000B79F7"/>
    <w:rsid w:val="000B7EFF"/>
    <w:rsid w:val="000C0212"/>
    <w:rsid w:val="000C0941"/>
    <w:rsid w:val="000C0D78"/>
    <w:rsid w:val="000C2356"/>
    <w:rsid w:val="000C443A"/>
    <w:rsid w:val="000C6A0D"/>
    <w:rsid w:val="000C7A96"/>
    <w:rsid w:val="000C7FE0"/>
    <w:rsid w:val="000D0443"/>
    <w:rsid w:val="000D06F6"/>
    <w:rsid w:val="000D090C"/>
    <w:rsid w:val="000D0A1F"/>
    <w:rsid w:val="000D0DDA"/>
    <w:rsid w:val="000D1528"/>
    <w:rsid w:val="000D25D8"/>
    <w:rsid w:val="000D4663"/>
    <w:rsid w:val="000D4B22"/>
    <w:rsid w:val="000D56CA"/>
    <w:rsid w:val="000D5BC1"/>
    <w:rsid w:val="000D6993"/>
    <w:rsid w:val="000D6B95"/>
    <w:rsid w:val="000D7169"/>
    <w:rsid w:val="000E0BF6"/>
    <w:rsid w:val="000E196D"/>
    <w:rsid w:val="000E1FAB"/>
    <w:rsid w:val="000E2283"/>
    <w:rsid w:val="000E2A40"/>
    <w:rsid w:val="000E3513"/>
    <w:rsid w:val="000E4836"/>
    <w:rsid w:val="000E4F3B"/>
    <w:rsid w:val="000E4F43"/>
    <w:rsid w:val="000E5313"/>
    <w:rsid w:val="000E5B42"/>
    <w:rsid w:val="000E6623"/>
    <w:rsid w:val="000E6AD9"/>
    <w:rsid w:val="000E76A6"/>
    <w:rsid w:val="000F0C72"/>
    <w:rsid w:val="000F1198"/>
    <w:rsid w:val="000F1F50"/>
    <w:rsid w:val="000F29E4"/>
    <w:rsid w:val="000F2B2A"/>
    <w:rsid w:val="000F2B75"/>
    <w:rsid w:val="000F3D01"/>
    <w:rsid w:val="000F3D48"/>
    <w:rsid w:val="000F598B"/>
    <w:rsid w:val="000F5EF2"/>
    <w:rsid w:val="000F6D7C"/>
    <w:rsid w:val="000F6F95"/>
    <w:rsid w:val="000F71E7"/>
    <w:rsid w:val="00100175"/>
    <w:rsid w:val="0010081E"/>
    <w:rsid w:val="00103040"/>
    <w:rsid w:val="00103306"/>
    <w:rsid w:val="001054D5"/>
    <w:rsid w:val="00105D77"/>
    <w:rsid w:val="00106C40"/>
    <w:rsid w:val="0010791C"/>
    <w:rsid w:val="00110B34"/>
    <w:rsid w:val="00111763"/>
    <w:rsid w:val="00111B07"/>
    <w:rsid w:val="0011271B"/>
    <w:rsid w:val="001139D2"/>
    <w:rsid w:val="00114ACF"/>
    <w:rsid w:val="001170A6"/>
    <w:rsid w:val="00120E44"/>
    <w:rsid w:val="00120F5F"/>
    <w:rsid w:val="0012237D"/>
    <w:rsid w:val="00122688"/>
    <w:rsid w:val="001232B2"/>
    <w:rsid w:val="00123D57"/>
    <w:rsid w:val="00124CBC"/>
    <w:rsid w:val="00126777"/>
    <w:rsid w:val="00126F96"/>
    <w:rsid w:val="00127B0E"/>
    <w:rsid w:val="00127EC6"/>
    <w:rsid w:val="0013046D"/>
    <w:rsid w:val="001305EB"/>
    <w:rsid w:val="00131950"/>
    <w:rsid w:val="00133AF7"/>
    <w:rsid w:val="001342F3"/>
    <w:rsid w:val="0013461E"/>
    <w:rsid w:val="001349D3"/>
    <w:rsid w:val="0013564E"/>
    <w:rsid w:val="001375E8"/>
    <w:rsid w:val="001407B0"/>
    <w:rsid w:val="001408FA"/>
    <w:rsid w:val="00141D79"/>
    <w:rsid w:val="00142A0A"/>
    <w:rsid w:val="00144073"/>
    <w:rsid w:val="00144461"/>
    <w:rsid w:val="00146830"/>
    <w:rsid w:val="00147B57"/>
    <w:rsid w:val="0015008B"/>
    <w:rsid w:val="001505E0"/>
    <w:rsid w:val="00151D4F"/>
    <w:rsid w:val="00152162"/>
    <w:rsid w:val="00152B7E"/>
    <w:rsid w:val="0015302B"/>
    <w:rsid w:val="00153250"/>
    <w:rsid w:val="0015335C"/>
    <w:rsid w:val="00153B3C"/>
    <w:rsid w:val="00153EAC"/>
    <w:rsid w:val="00153F3A"/>
    <w:rsid w:val="00154260"/>
    <w:rsid w:val="00154DF5"/>
    <w:rsid w:val="001604E6"/>
    <w:rsid w:val="00160ED5"/>
    <w:rsid w:val="00161FEC"/>
    <w:rsid w:val="0016271A"/>
    <w:rsid w:val="00162A8A"/>
    <w:rsid w:val="0016336E"/>
    <w:rsid w:val="001641D4"/>
    <w:rsid w:val="001647C0"/>
    <w:rsid w:val="00167790"/>
    <w:rsid w:val="001700EA"/>
    <w:rsid w:val="001701EF"/>
    <w:rsid w:val="0017077A"/>
    <w:rsid w:val="00170C37"/>
    <w:rsid w:val="00170C44"/>
    <w:rsid w:val="00170F5A"/>
    <w:rsid w:val="00171A85"/>
    <w:rsid w:val="00171DF4"/>
    <w:rsid w:val="00172054"/>
    <w:rsid w:val="00172F0B"/>
    <w:rsid w:val="00172F80"/>
    <w:rsid w:val="001731E6"/>
    <w:rsid w:val="00174298"/>
    <w:rsid w:val="00174CE9"/>
    <w:rsid w:val="0017582B"/>
    <w:rsid w:val="00175AE2"/>
    <w:rsid w:val="00175C89"/>
    <w:rsid w:val="00177938"/>
    <w:rsid w:val="00181AED"/>
    <w:rsid w:val="00182514"/>
    <w:rsid w:val="00182922"/>
    <w:rsid w:val="00182A24"/>
    <w:rsid w:val="0018362B"/>
    <w:rsid w:val="00183784"/>
    <w:rsid w:val="001855F7"/>
    <w:rsid w:val="00185B08"/>
    <w:rsid w:val="001869F7"/>
    <w:rsid w:val="00186CA0"/>
    <w:rsid w:val="00186E25"/>
    <w:rsid w:val="00186F8B"/>
    <w:rsid w:val="001870EE"/>
    <w:rsid w:val="00187A04"/>
    <w:rsid w:val="00187D68"/>
    <w:rsid w:val="00191790"/>
    <w:rsid w:val="00193F82"/>
    <w:rsid w:val="00193FDD"/>
    <w:rsid w:val="0019448D"/>
    <w:rsid w:val="00194844"/>
    <w:rsid w:val="00194EEC"/>
    <w:rsid w:val="00195BEA"/>
    <w:rsid w:val="00195F25"/>
    <w:rsid w:val="00196810"/>
    <w:rsid w:val="001975F1"/>
    <w:rsid w:val="001A00AF"/>
    <w:rsid w:val="001A0475"/>
    <w:rsid w:val="001A0FB3"/>
    <w:rsid w:val="001A1AE7"/>
    <w:rsid w:val="001A1D36"/>
    <w:rsid w:val="001A2DB9"/>
    <w:rsid w:val="001A30DC"/>
    <w:rsid w:val="001A3A4A"/>
    <w:rsid w:val="001A42EA"/>
    <w:rsid w:val="001A587B"/>
    <w:rsid w:val="001A6061"/>
    <w:rsid w:val="001A684B"/>
    <w:rsid w:val="001A6F76"/>
    <w:rsid w:val="001A7645"/>
    <w:rsid w:val="001A793A"/>
    <w:rsid w:val="001B005A"/>
    <w:rsid w:val="001B0E34"/>
    <w:rsid w:val="001B12A9"/>
    <w:rsid w:val="001B170E"/>
    <w:rsid w:val="001B18DB"/>
    <w:rsid w:val="001B220B"/>
    <w:rsid w:val="001B4350"/>
    <w:rsid w:val="001B4CA6"/>
    <w:rsid w:val="001B4EAD"/>
    <w:rsid w:val="001B4FD6"/>
    <w:rsid w:val="001B5578"/>
    <w:rsid w:val="001B594B"/>
    <w:rsid w:val="001C0DB5"/>
    <w:rsid w:val="001C0FB8"/>
    <w:rsid w:val="001C1123"/>
    <w:rsid w:val="001C22DB"/>
    <w:rsid w:val="001C277F"/>
    <w:rsid w:val="001C280F"/>
    <w:rsid w:val="001C49B0"/>
    <w:rsid w:val="001C560B"/>
    <w:rsid w:val="001C5688"/>
    <w:rsid w:val="001C5CB0"/>
    <w:rsid w:val="001C68FD"/>
    <w:rsid w:val="001C7140"/>
    <w:rsid w:val="001C7496"/>
    <w:rsid w:val="001C75EA"/>
    <w:rsid w:val="001D0ADD"/>
    <w:rsid w:val="001D0DC3"/>
    <w:rsid w:val="001D1C1E"/>
    <w:rsid w:val="001D206E"/>
    <w:rsid w:val="001D36AC"/>
    <w:rsid w:val="001D39CC"/>
    <w:rsid w:val="001D3E74"/>
    <w:rsid w:val="001D4742"/>
    <w:rsid w:val="001D750B"/>
    <w:rsid w:val="001E115F"/>
    <w:rsid w:val="001E1276"/>
    <w:rsid w:val="001E21A7"/>
    <w:rsid w:val="001E3296"/>
    <w:rsid w:val="001E4369"/>
    <w:rsid w:val="001E4F96"/>
    <w:rsid w:val="001E5AB4"/>
    <w:rsid w:val="001E5C74"/>
    <w:rsid w:val="001E6A51"/>
    <w:rsid w:val="001E78BD"/>
    <w:rsid w:val="001E7F1B"/>
    <w:rsid w:val="001F3900"/>
    <w:rsid w:val="001F3F8B"/>
    <w:rsid w:val="001F4A11"/>
    <w:rsid w:val="001F4E72"/>
    <w:rsid w:val="001F58C7"/>
    <w:rsid w:val="001F5973"/>
    <w:rsid w:val="001F5FD6"/>
    <w:rsid w:val="001F610F"/>
    <w:rsid w:val="001F71C5"/>
    <w:rsid w:val="001F7E09"/>
    <w:rsid w:val="00200221"/>
    <w:rsid w:val="00200662"/>
    <w:rsid w:val="00200C4C"/>
    <w:rsid w:val="002024CC"/>
    <w:rsid w:val="00203360"/>
    <w:rsid w:val="00203397"/>
    <w:rsid w:val="002039F6"/>
    <w:rsid w:val="0020575F"/>
    <w:rsid w:val="00206185"/>
    <w:rsid w:val="002068B7"/>
    <w:rsid w:val="00206CD1"/>
    <w:rsid w:val="00212073"/>
    <w:rsid w:val="002124C9"/>
    <w:rsid w:val="00212636"/>
    <w:rsid w:val="00212CD3"/>
    <w:rsid w:val="00213FE9"/>
    <w:rsid w:val="00213FF3"/>
    <w:rsid w:val="002143AB"/>
    <w:rsid w:val="00214AC1"/>
    <w:rsid w:val="00214E4B"/>
    <w:rsid w:val="002152A1"/>
    <w:rsid w:val="00215F7C"/>
    <w:rsid w:val="002169CD"/>
    <w:rsid w:val="00216A30"/>
    <w:rsid w:val="002171A0"/>
    <w:rsid w:val="00221B8E"/>
    <w:rsid w:val="002220CE"/>
    <w:rsid w:val="0022269B"/>
    <w:rsid w:val="00222C60"/>
    <w:rsid w:val="00222DCA"/>
    <w:rsid w:val="002234BB"/>
    <w:rsid w:val="00225112"/>
    <w:rsid w:val="00225380"/>
    <w:rsid w:val="0022568F"/>
    <w:rsid w:val="00225835"/>
    <w:rsid w:val="002258F1"/>
    <w:rsid w:val="002262F9"/>
    <w:rsid w:val="002276E2"/>
    <w:rsid w:val="00230147"/>
    <w:rsid w:val="002301DB"/>
    <w:rsid w:val="00231089"/>
    <w:rsid w:val="002310E4"/>
    <w:rsid w:val="0023134E"/>
    <w:rsid w:val="00231DEE"/>
    <w:rsid w:val="0023217E"/>
    <w:rsid w:val="00233765"/>
    <w:rsid w:val="002352F2"/>
    <w:rsid w:val="002354F4"/>
    <w:rsid w:val="002356A9"/>
    <w:rsid w:val="00237324"/>
    <w:rsid w:val="0024084A"/>
    <w:rsid w:val="002426B1"/>
    <w:rsid w:val="00243371"/>
    <w:rsid w:val="00243D23"/>
    <w:rsid w:val="00243F10"/>
    <w:rsid w:val="00244AD0"/>
    <w:rsid w:val="002452E2"/>
    <w:rsid w:val="00246ADC"/>
    <w:rsid w:val="00246D26"/>
    <w:rsid w:val="00250207"/>
    <w:rsid w:val="002516E0"/>
    <w:rsid w:val="00251ABC"/>
    <w:rsid w:val="00251CF6"/>
    <w:rsid w:val="002524EE"/>
    <w:rsid w:val="0025257F"/>
    <w:rsid w:val="00252991"/>
    <w:rsid w:val="00253E37"/>
    <w:rsid w:val="00253F27"/>
    <w:rsid w:val="002552DF"/>
    <w:rsid w:val="00255C68"/>
    <w:rsid w:val="002572C0"/>
    <w:rsid w:val="00257CB6"/>
    <w:rsid w:val="00260177"/>
    <w:rsid w:val="0026044C"/>
    <w:rsid w:val="0026089F"/>
    <w:rsid w:val="00260BA6"/>
    <w:rsid w:val="00261197"/>
    <w:rsid w:val="00262A0E"/>
    <w:rsid w:val="00267B3F"/>
    <w:rsid w:val="00270DD5"/>
    <w:rsid w:val="002746F6"/>
    <w:rsid w:val="00275431"/>
    <w:rsid w:val="00275A2B"/>
    <w:rsid w:val="00275B30"/>
    <w:rsid w:val="00276498"/>
    <w:rsid w:val="00276B44"/>
    <w:rsid w:val="002777CA"/>
    <w:rsid w:val="00277D30"/>
    <w:rsid w:val="00280659"/>
    <w:rsid w:val="00280F2F"/>
    <w:rsid w:val="002818BC"/>
    <w:rsid w:val="00281B9A"/>
    <w:rsid w:val="00281C6E"/>
    <w:rsid w:val="0028224A"/>
    <w:rsid w:val="0028271D"/>
    <w:rsid w:val="00282A03"/>
    <w:rsid w:val="00282F50"/>
    <w:rsid w:val="00283E74"/>
    <w:rsid w:val="00283ED6"/>
    <w:rsid w:val="0028574C"/>
    <w:rsid w:val="00287398"/>
    <w:rsid w:val="002876E6"/>
    <w:rsid w:val="00290243"/>
    <w:rsid w:val="00290599"/>
    <w:rsid w:val="002905C4"/>
    <w:rsid w:val="00290AD0"/>
    <w:rsid w:val="0029102F"/>
    <w:rsid w:val="002911D2"/>
    <w:rsid w:val="002927E0"/>
    <w:rsid w:val="00294B04"/>
    <w:rsid w:val="00294FA1"/>
    <w:rsid w:val="00294FF2"/>
    <w:rsid w:val="00295E78"/>
    <w:rsid w:val="00296BDD"/>
    <w:rsid w:val="00296D2E"/>
    <w:rsid w:val="002A015B"/>
    <w:rsid w:val="002A02F5"/>
    <w:rsid w:val="002A0544"/>
    <w:rsid w:val="002A186E"/>
    <w:rsid w:val="002A18D8"/>
    <w:rsid w:val="002A1A66"/>
    <w:rsid w:val="002A26F6"/>
    <w:rsid w:val="002A2827"/>
    <w:rsid w:val="002A3599"/>
    <w:rsid w:val="002A3683"/>
    <w:rsid w:val="002A3CE5"/>
    <w:rsid w:val="002A629F"/>
    <w:rsid w:val="002A6844"/>
    <w:rsid w:val="002A6FD7"/>
    <w:rsid w:val="002A7CDB"/>
    <w:rsid w:val="002B16E3"/>
    <w:rsid w:val="002B197F"/>
    <w:rsid w:val="002B2869"/>
    <w:rsid w:val="002B2C67"/>
    <w:rsid w:val="002B2E65"/>
    <w:rsid w:val="002B3ECB"/>
    <w:rsid w:val="002B4A43"/>
    <w:rsid w:val="002B4AA7"/>
    <w:rsid w:val="002B4C4B"/>
    <w:rsid w:val="002B58BF"/>
    <w:rsid w:val="002B5C67"/>
    <w:rsid w:val="002B5CD8"/>
    <w:rsid w:val="002B5EF0"/>
    <w:rsid w:val="002B6016"/>
    <w:rsid w:val="002B7931"/>
    <w:rsid w:val="002B7AC3"/>
    <w:rsid w:val="002B7B9C"/>
    <w:rsid w:val="002C00C0"/>
    <w:rsid w:val="002C014E"/>
    <w:rsid w:val="002C0351"/>
    <w:rsid w:val="002C0524"/>
    <w:rsid w:val="002C0AF4"/>
    <w:rsid w:val="002C0B51"/>
    <w:rsid w:val="002C1255"/>
    <w:rsid w:val="002C45D0"/>
    <w:rsid w:val="002C5FCF"/>
    <w:rsid w:val="002C6152"/>
    <w:rsid w:val="002C6541"/>
    <w:rsid w:val="002C7900"/>
    <w:rsid w:val="002C7B25"/>
    <w:rsid w:val="002D098C"/>
    <w:rsid w:val="002D1DD0"/>
    <w:rsid w:val="002D2DA2"/>
    <w:rsid w:val="002D303A"/>
    <w:rsid w:val="002D37EF"/>
    <w:rsid w:val="002D4373"/>
    <w:rsid w:val="002D476F"/>
    <w:rsid w:val="002D498D"/>
    <w:rsid w:val="002D5555"/>
    <w:rsid w:val="002D598C"/>
    <w:rsid w:val="002D5B4E"/>
    <w:rsid w:val="002D7EA7"/>
    <w:rsid w:val="002E1E05"/>
    <w:rsid w:val="002E1FA9"/>
    <w:rsid w:val="002E26B0"/>
    <w:rsid w:val="002E3E2A"/>
    <w:rsid w:val="002E459F"/>
    <w:rsid w:val="002E4FA7"/>
    <w:rsid w:val="002E5506"/>
    <w:rsid w:val="002E5AAA"/>
    <w:rsid w:val="002E6909"/>
    <w:rsid w:val="002E6D1D"/>
    <w:rsid w:val="002E7F7C"/>
    <w:rsid w:val="002F0B14"/>
    <w:rsid w:val="002F0C64"/>
    <w:rsid w:val="002F0D1C"/>
    <w:rsid w:val="002F0F92"/>
    <w:rsid w:val="002F13DB"/>
    <w:rsid w:val="002F2072"/>
    <w:rsid w:val="002F3084"/>
    <w:rsid w:val="002F33AB"/>
    <w:rsid w:val="002F3BBE"/>
    <w:rsid w:val="002F4000"/>
    <w:rsid w:val="002F448A"/>
    <w:rsid w:val="002F4518"/>
    <w:rsid w:val="002F455F"/>
    <w:rsid w:val="002F4D28"/>
    <w:rsid w:val="002F5CA6"/>
    <w:rsid w:val="002F70A7"/>
    <w:rsid w:val="002F7AC2"/>
    <w:rsid w:val="002F7E79"/>
    <w:rsid w:val="00300090"/>
    <w:rsid w:val="003010D7"/>
    <w:rsid w:val="00301AC2"/>
    <w:rsid w:val="003025D6"/>
    <w:rsid w:val="003036AD"/>
    <w:rsid w:val="00303DC7"/>
    <w:rsid w:val="0030497C"/>
    <w:rsid w:val="003058A9"/>
    <w:rsid w:val="00306241"/>
    <w:rsid w:val="00306C72"/>
    <w:rsid w:val="003110F2"/>
    <w:rsid w:val="00311217"/>
    <w:rsid w:val="003122FF"/>
    <w:rsid w:val="00312C45"/>
    <w:rsid w:val="00312FAF"/>
    <w:rsid w:val="003141E7"/>
    <w:rsid w:val="003173C8"/>
    <w:rsid w:val="003175A0"/>
    <w:rsid w:val="00317F71"/>
    <w:rsid w:val="0032082B"/>
    <w:rsid w:val="003215C5"/>
    <w:rsid w:val="0032337C"/>
    <w:rsid w:val="00323E68"/>
    <w:rsid w:val="003245BA"/>
    <w:rsid w:val="0032588A"/>
    <w:rsid w:val="0032589D"/>
    <w:rsid w:val="00326639"/>
    <w:rsid w:val="003267C2"/>
    <w:rsid w:val="003275B4"/>
    <w:rsid w:val="00330099"/>
    <w:rsid w:val="00330286"/>
    <w:rsid w:val="00331535"/>
    <w:rsid w:val="00331E3B"/>
    <w:rsid w:val="00333E7D"/>
    <w:rsid w:val="003346BB"/>
    <w:rsid w:val="0033472D"/>
    <w:rsid w:val="003362B2"/>
    <w:rsid w:val="00336B6E"/>
    <w:rsid w:val="00337B6D"/>
    <w:rsid w:val="0034016D"/>
    <w:rsid w:val="003405E3"/>
    <w:rsid w:val="00341491"/>
    <w:rsid w:val="00341EDE"/>
    <w:rsid w:val="00342F4C"/>
    <w:rsid w:val="003432B4"/>
    <w:rsid w:val="00343460"/>
    <w:rsid w:val="00344E20"/>
    <w:rsid w:val="00345C50"/>
    <w:rsid w:val="00346AC9"/>
    <w:rsid w:val="00347E31"/>
    <w:rsid w:val="00351D19"/>
    <w:rsid w:val="0035333E"/>
    <w:rsid w:val="00353795"/>
    <w:rsid w:val="0035567F"/>
    <w:rsid w:val="00356232"/>
    <w:rsid w:val="003565A4"/>
    <w:rsid w:val="00361867"/>
    <w:rsid w:val="0036296F"/>
    <w:rsid w:val="00362BDE"/>
    <w:rsid w:val="00362D0E"/>
    <w:rsid w:val="003634FE"/>
    <w:rsid w:val="00363C9C"/>
    <w:rsid w:val="00364102"/>
    <w:rsid w:val="00365E78"/>
    <w:rsid w:val="003663FA"/>
    <w:rsid w:val="003669C8"/>
    <w:rsid w:val="003673E6"/>
    <w:rsid w:val="003676A5"/>
    <w:rsid w:val="00367A1B"/>
    <w:rsid w:val="003713B7"/>
    <w:rsid w:val="00371C8D"/>
    <w:rsid w:val="00373315"/>
    <w:rsid w:val="003735B4"/>
    <w:rsid w:val="0037396F"/>
    <w:rsid w:val="00373CB4"/>
    <w:rsid w:val="00373F37"/>
    <w:rsid w:val="0037471C"/>
    <w:rsid w:val="00374D00"/>
    <w:rsid w:val="0037538B"/>
    <w:rsid w:val="00375DD0"/>
    <w:rsid w:val="00381A30"/>
    <w:rsid w:val="0038342F"/>
    <w:rsid w:val="00383FFE"/>
    <w:rsid w:val="00384661"/>
    <w:rsid w:val="00385222"/>
    <w:rsid w:val="0038527A"/>
    <w:rsid w:val="0038572B"/>
    <w:rsid w:val="003858E8"/>
    <w:rsid w:val="00385F2B"/>
    <w:rsid w:val="00387945"/>
    <w:rsid w:val="00387D8B"/>
    <w:rsid w:val="00387E95"/>
    <w:rsid w:val="00390297"/>
    <w:rsid w:val="00391F45"/>
    <w:rsid w:val="00392702"/>
    <w:rsid w:val="00392AE0"/>
    <w:rsid w:val="00392CAA"/>
    <w:rsid w:val="00392FA2"/>
    <w:rsid w:val="003930C8"/>
    <w:rsid w:val="003939E9"/>
    <w:rsid w:val="00394398"/>
    <w:rsid w:val="00394BAC"/>
    <w:rsid w:val="00394E6B"/>
    <w:rsid w:val="0039593A"/>
    <w:rsid w:val="00396D61"/>
    <w:rsid w:val="00396DDA"/>
    <w:rsid w:val="00397FAF"/>
    <w:rsid w:val="003A00A0"/>
    <w:rsid w:val="003A09D6"/>
    <w:rsid w:val="003A1441"/>
    <w:rsid w:val="003A2006"/>
    <w:rsid w:val="003A32D1"/>
    <w:rsid w:val="003A4B5C"/>
    <w:rsid w:val="003A594F"/>
    <w:rsid w:val="003A5E4B"/>
    <w:rsid w:val="003A6E75"/>
    <w:rsid w:val="003A6EF6"/>
    <w:rsid w:val="003A745D"/>
    <w:rsid w:val="003B0720"/>
    <w:rsid w:val="003B0CEB"/>
    <w:rsid w:val="003B0E3B"/>
    <w:rsid w:val="003B102B"/>
    <w:rsid w:val="003B1988"/>
    <w:rsid w:val="003B2F8F"/>
    <w:rsid w:val="003B4277"/>
    <w:rsid w:val="003B69D0"/>
    <w:rsid w:val="003B7390"/>
    <w:rsid w:val="003C08E2"/>
    <w:rsid w:val="003C0A44"/>
    <w:rsid w:val="003C1B06"/>
    <w:rsid w:val="003C1B0E"/>
    <w:rsid w:val="003C2560"/>
    <w:rsid w:val="003C439B"/>
    <w:rsid w:val="003C5CD3"/>
    <w:rsid w:val="003C63E2"/>
    <w:rsid w:val="003C6D45"/>
    <w:rsid w:val="003C7A4D"/>
    <w:rsid w:val="003D1378"/>
    <w:rsid w:val="003D1608"/>
    <w:rsid w:val="003D27EF"/>
    <w:rsid w:val="003D3895"/>
    <w:rsid w:val="003D3A52"/>
    <w:rsid w:val="003D4A17"/>
    <w:rsid w:val="003D525D"/>
    <w:rsid w:val="003D54CB"/>
    <w:rsid w:val="003D587C"/>
    <w:rsid w:val="003D58C3"/>
    <w:rsid w:val="003D6B2E"/>
    <w:rsid w:val="003D76D0"/>
    <w:rsid w:val="003D7F74"/>
    <w:rsid w:val="003E5C64"/>
    <w:rsid w:val="003E5C86"/>
    <w:rsid w:val="003E5F8F"/>
    <w:rsid w:val="003E6AD8"/>
    <w:rsid w:val="003E711D"/>
    <w:rsid w:val="003E737D"/>
    <w:rsid w:val="003E7778"/>
    <w:rsid w:val="003F139C"/>
    <w:rsid w:val="003F1842"/>
    <w:rsid w:val="003F18BE"/>
    <w:rsid w:val="003F39C3"/>
    <w:rsid w:val="003F39F8"/>
    <w:rsid w:val="003F4343"/>
    <w:rsid w:val="003F55B8"/>
    <w:rsid w:val="003F6164"/>
    <w:rsid w:val="003F70A7"/>
    <w:rsid w:val="003F7ADC"/>
    <w:rsid w:val="00400167"/>
    <w:rsid w:val="004012C3"/>
    <w:rsid w:val="00403B17"/>
    <w:rsid w:val="00403D02"/>
    <w:rsid w:val="0040536B"/>
    <w:rsid w:val="0040546D"/>
    <w:rsid w:val="004054BB"/>
    <w:rsid w:val="00405BF4"/>
    <w:rsid w:val="004060D7"/>
    <w:rsid w:val="0040643D"/>
    <w:rsid w:val="00407205"/>
    <w:rsid w:val="00407B81"/>
    <w:rsid w:val="00410DE7"/>
    <w:rsid w:val="00411FBB"/>
    <w:rsid w:val="00412573"/>
    <w:rsid w:val="00412ACF"/>
    <w:rsid w:val="00412DF7"/>
    <w:rsid w:val="00413E31"/>
    <w:rsid w:val="00413E54"/>
    <w:rsid w:val="0041412A"/>
    <w:rsid w:val="00414AC5"/>
    <w:rsid w:val="00414FA1"/>
    <w:rsid w:val="0041548D"/>
    <w:rsid w:val="00417093"/>
    <w:rsid w:val="004171B3"/>
    <w:rsid w:val="00417448"/>
    <w:rsid w:val="0042090A"/>
    <w:rsid w:val="00421149"/>
    <w:rsid w:val="00421BF0"/>
    <w:rsid w:val="00422272"/>
    <w:rsid w:val="00422D37"/>
    <w:rsid w:val="004235B7"/>
    <w:rsid w:val="0042385D"/>
    <w:rsid w:val="0042422B"/>
    <w:rsid w:val="004246EC"/>
    <w:rsid w:val="004258A3"/>
    <w:rsid w:val="00426BDC"/>
    <w:rsid w:val="004301DB"/>
    <w:rsid w:val="004317CF"/>
    <w:rsid w:val="004322FB"/>
    <w:rsid w:val="00432549"/>
    <w:rsid w:val="00432C5D"/>
    <w:rsid w:val="00433781"/>
    <w:rsid w:val="00433828"/>
    <w:rsid w:val="004351E2"/>
    <w:rsid w:val="004351E8"/>
    <w:rsid w:val="00435823"/>
    <w:rsid w:val="00437313"/>
    <w:rsid w:val="00437DD7"/>
    <w:rsid w:val="00437F23"/>
    <w:rsid w:val="00440FE3"/>
    <w:rsid w:val="004414FB"/>
    <w:rsid w:val="00441EEE"/>
    <w:rsid w:val="00443322"/>
    <w:rsid w:val="0044393A"/>
    <w:rsid w:val="00444245"/>
    <w:rsid w:val="00444A6B"/>
    <w:rsid w:val="0044549E"/>
    <w:rsid w:val="00445B7A"/>
    <w:rsid w:val="00446594"/>
    <w:rsid w:val="00446B1A"/>
    <w:rsid w:val="00447A95"/>
    <w:rsid w:val="00450462"/>
    <w:rsid w:val="00451ACB"/>
    <w:rsid w:val="00451DD5"/>
    <w:rsid w:val="00451EAC"/>
    <w:rsid w:val="00452382"/>
    <w:rsid w:val="0045287F"/>
    <w:rsid w:val="00452902"/>
    <w:rsid w:val="00452B3B"/>
    <w:rsid w:val="00453025"/>
    <w:rsid w:val="004534DE"/>
    <w:rsid w:val="0045371F"/>
    <w:rsid w:val="0045397A"/>
    <w:rsid w:val="00453AB3"/>
    <w:rsid w:val="0045454D"/>
    <w:rsid w:val="0045701A"/>
    <w:rsid w:val="004601BD"/>
    <w:rsid w:val="00460C85"/>
    <w:rsid w:val="004611F6"/>
    <w:rsid w:val="00461A0A"/>
    <w:rsid w:val="00462186"/>
    <w:rsid w:val="0046326A"/>
    <w:rsid w:val="00463A2F"/>
    <w:rsid w:val="00464FEA"/>
    <w:rsid w:val="00465958"/>
    <w:rsid w:val="00470226"/>
    <w:rsid w:val="004705B0"/>
    <w:rsid w:val="00470BE9"/>
    <w:rsid w:val="004719E2"/>
    <w:rsid w:val="00471A3F"/>
    <w:rsid w:val="00472520"/>
    <w:rsid w:val="00472770"/>
    <w:rsid w:val="004727C3"/>
    <w:rsid w:val="00473592"/>
    <w:rsid w:val="00473C47"/>
    <w:rsid w:val="00473F4C"/>
    <w:rsid w:val="0047597F"/>
    <w:rsid w:val="004763CA"/>
    <w:rsid w:val="0047644B"/>
    <w:rsid w:val="00476CC8"/>
    <w:rsid w:val="00477740"/>
    <w:rsid w:val="00477892"/>
    <w:rsid w:val="004815FF"/>
    <w:rsid w:val="00481D47"/>
    <w:rsid w:val="004823B7"/>
    <w:rsid w:val="00482784"/>
    <w:rsid w:val="00482CBF"/>
    <w:rsid w:val="00484949"/>
    <w:rsid w:val="00485DB6"/>
    <w:rsid w:val="00486394"/>
    <w:rsid w:val="004869C4"/>
    <w:rsid w:val="00487DD8"/>
    <w:rsid w:val="0049318C"/>
    <w:rsid w:val="004932A2"/>
    <w:rsid w:val="0049451B"/>
    <w:rsid w:val="00495087"/>
    <w:rsid w:val="00495F5A"/>
    <w:rsid w:val="0049642F"/>
    <w:rsid w:val="00496E7F"/>
    <w:rsid w:val="00497577"/>
    <w:rsid w:val="004A0643"/>
    <w:rsid w:val="004A1BDE"/>
    <w:rsid w:val="004A2108"/>
    <w:rsid w:val="004A292F"/>
    <w:rsid w:val="004A2997"/>
    <w:rsid w:val="004A2A18"/>
    <w:rsid w:val="004A3914"/>
    <w:rsid w:val="004A4145"/>
    <w:rsid w:val="004A424A"/>
    <w:rsid w:val="004A644D"/>
    <w:rsid w:val="004A7CD4"/>
    <w:rsid w:val="004A7E9A"/>
    <w:rsid w:val="004A7ED4"/>
    <w:rsid w:val="004B01D3"/>
    <w:rsid w:val="004B1953"/>
    <w:rsid w:val="004B2557"/>
    <w:rsid w:val="004B4444"/>
    <w:rsid w:val="004B4CF4"/>
    <w:rsid w:val="004B5EB5"/>
    <w:rsid w:val="004B6074"/>
    <w:rsid w:val="004C09A3"/>
    <w:rsid w:val="004C18B6"/>
    <w:rsid w:val="004C1F94"/>
    <w:rsid w:val="004C27DD"/>
    <w:rsid w:val="004C3757"/>
    <w:rsid w:val="004C3888"/>
    <w:rsid w:val="004C3E4C"/>
    <w:rsid w:val="004C4306"/>
    <w:rsid w:val="004C434D"/>
    <w:rsid w:val="004C5FB8"/>
    <w:rsid w:val="004C688E"/>
    <w:rsid w:val="004C7710"/>
    <w:rsid w:val="004D0427"/>
    <w:rsid w:val="004D0895"/>
    <w:rsid w:val="004D1618"/>
    <w:rsid w:val="004D173F"/>
    <w:rsid w:val="004D1798"/>
    <w:rsid w:val="004D2943"/>
    <w:rsid w:val="004D4869"/>
    <w:rsid w:val="004D7664"/>
    <w:rsid w:val="004D77F5"/>
    <w:rsid w:val="004D7CA9"/>
    <w:rsid w:val="004E022D"/>
    <w:rsid w:val="004E2A12"/>
    <w:rsid w:val="004E2DAA"/>
    <w:rsid w:val="004E33B0"/>
    <w:rsid w:val="004E43B7"/>
    <w:rsid w:val="004F086A"/>
    <w:rsid w:val="004F0A4D"/>
    <w:rsid w:val="004F0D1E"/>
    <w:rsid w:val="004F0D71"/>
    <w:rsid w:val="004F103B"/>
    <w:rsid w:val="004F294D"/>
    <w:rsid w:val="004F2BFD"/>
    <w:rsid w:val="004F2E24"/>
    <w:rsid w:val="004F390C"/>
    <w:rsid w:val="004F4560"/>
    <w:rsid w:val="004F4C2E"/>
    <w:rsid w:val="004F5687"/>
    <w:rsid w:val="004F596C"/>
    <w:rsid w:val="004F5B1C"/>
    <w:rsid w:val="004F62EB"/>
    <w:rsid w:val="004F68AC"/>
    <w:rsid w:val="00501FE5"/>
    <w:rsid w:val="0050293E"/>
    <w:rsid w:val="00503D70"/>
    <w:rsid w:val="005044BD"/>
    <w:rsid w:val="005046E7"/>
    <w:rsid w:val="00504CD8"/>
    <w:rsid w:val="00504D16"/>
    <w:rsid w:val="00506AC3"/>
    <w:rsid w:val="0050746E"/>
    <w:rsid w:val="0051013C"/>
    <w:rsid w:val="00510483"/>
    <w:rsid w:val="00510CC9"/>
    <w:rsid w:val="0051122A"/>
    <w:rsid w:val="00512049"/>
    <w:rsid w:val="005121F4"/>
    <w:rsid w:val="00512843"/>
    <w:rsid w:val="00512B42"/>
    <w:rsid w:val="00512F6A"/>
    <w:rsid w:val="005133EA"/>
    <w:rsid w:val="00514172"/>
    <w:rsid w:val="005141D3"/>
    <w:rsid w:val="00514AB3"/>
    <w:rsid w:val="005154F6"/>
    <w:rsid w:val="00515554"/>
    <w:rsid w:val="00515F82"/>
    <w:rsid w:val="00516029"/>
    <w:rsid w:val="00516070"/>
    <w:rsid w:val="00516C34"/>
    <w:rsid w:val="00516DDD"/>
    <w:rsid w:val="005207D3"/>
    <w:rsid w:val="0052111B"/>
    <w:rsid w:val="005219EE"/>
    <w:rsid w:val="0052232D"/>
    <w:rsid w:val="005227AD"/>
    <w:rsid w:val="00522D2C"/>
    <w:rsid w:val="0052441B"/>
    <w:rsid w:val="00524E9A"/>
    <w:rsid w:val="0052519B"/>
    <w:rsid w:val="00525555"/>
    <w:rsid w:val="005259BA"/>
    <w:rsid w:val="0053086B"/>
    <w:rsid w:val="00532239"/>
    <w:rsid w:val="00533C92"/>
    <w:rsid w:val="00533D69"/>
    <w:rsid w:val="00533FA8"/>
    <w:rsid w:val="00533FE5"/>
    <w:rsid w:val="00535158"/>
    <w:rsid w:val="00535192"/>
    <w:rsid w:val="00535867"/>
    <w:rsid w:val="005363DA"/>
    <w:rsid w:val="0054039E"/>
    <w:rsid w:val="00540660"/>
    <w:rsid w:val="00541392"/>
    <w:rsid w:val="0054302C"/>
    <w:rsid w:val="0054395D"/>
    <w:rsid w:val="00544899"/>
    <w:rsid w:val="00544ADF"/>
    <w:rsid w:val="00544B3C"/>
    <w:rsid w:val="005462EA"/>
    <w:rsid w:val="00546955"/>
    <w:rsid w:val="0055186A"/>
    <w:rsid w:val="00551C25"/>
    <w:rsid w:val="0055380F"/>
    <w:rsid w:val="00553D03"/>
    <w:rsid w:val="00554153"/>
    <w:rsid w:val="0055426E"/>
    <w:rsid w:val="00554929"/>
    <w:rsid w:val="00554A51"/>
    <w:rsid w:val="00554E49"/>
    <w:rsid w:val="00554EED"/>
    <w:rsid w:val="0055564E"/>
    <w:rsid w:val="005569B3"/>
    <w:rsid w:val="00556A7E"/>
    <w:rsid w:val="005579B1"/>
    <w:rsid w:val="00560563"/>
    <w:rsid w:val="0056074E"/>
    <w:rsid w:val="0056084E"/>
    <w:rsid w:val="0056144B"/>
    <w:rsid w:val="00561AED"/>
    <w:rsid w:val="00562012"/>
    <w:rsid w:val="005636B9"/>
    <w:rsid w:val="00563B54"/>
    <w:rsid w:val="005641A1"/>
    <w:rsid w:val="005646BF"/>
    <w:rsid w:val="00564710"/>
    <w:rsid w:val="00565E22"/>
    <w:rsid w:val="00566095"/>
    <w:rsid w:val="00566768"/>
    <w:rsid w:val="005669D2"/>
    <w:rsid w:val="005718BA"/>
    <w:rsid w:val="005718F3"/>
    <w:rsid w:val="00572D10"/>
    <w:rsid w:val="00573954"/>
    <w:rsid w:val="005742A4"/>
    <w:rsid w:val="0057462F"/>
    <w:rsid w:val="00574767"/>
    <w:rsid w:val="00574D98"/>
    <w:rsid w:val="00575BD8"/>
    <w:rsid w:val="00576653"/>
    <w:rsid w:val="00576C7F"/>
    <w:rsid w:val="00577626"/>
    <w:rsid w:val="00577CE8"/>
    <w:rsid w:val="00577F39"/>
    <w:rsid w:val="00577F4C"/>
    <w:rsid w:val="005802F7"/>
    <w:rsid w:val="00580409"/>
    <w:rsid w:val="005806FC"/>
    <w:rsid w:val="00580A05"/>
    <w:rsid w:val="00581239"/>
    <w:rsid w:val="005812CF"/>
    <w:rsid w:val="00581891"/>
    <w:rsid w:val="00582EEA"/>
    <w:rsid w:val="00584894"/>
    <w:rsid w:val="00584F13"/>
    <w:rsid w:val="00587C9B"/>
    <w:rsid w:val="0059026D"/>
    <w:rsid w:val="005909D3"/>
    <w:rsid w:val="00590B0F"/>
    <w:rsid w:val="00591337"/>
    <w:rsid w:val="00591E25"/>
    <w:rsid w:val="00593382"/>
    <w:rsid w:val="00594A54"/>
    <w:rsid w:val="00596063"/>
    <w:rsid w:val="00597EB2"/>
    <w:rsid w:val="005A0D5C"/>
    <w:rsid w:val="005A1334"/>
    <w:rsid w:val="005A156C"/>
    <w:rsid w:val="005A1D80"/>
    <w:rsid w:val="005A5952"/>
    <w:rsid w:val="005A68EB"/>
    <w:rsid w:val="005A7309"/>
    <w:rsid w:val="005A7D1E"/>
    <w:rsid w:val="005B1D95"/>
    <w:rsid w:val="005B1E14"/>
    <w:rsid w:val="005B2BCA"/>
    <w:rsid w:val="005B45FA"/>
    <w:rsid w:val="005B4822"/>
    <w:rsid w:val="005C2328"/>
    <w:rsid w:val="005C2496"/>
    <w:rsid w:val="005C2F5A"/>
    <w:rsid w:val="005C3325"/>
    <w:rsid w:val="005C374D"/>
    <w:rsid w:val="005C3D61"/>
    <w:rsid w:val="005C459E"/>
    <w:rsid w:val="005C5638"/>
    <w:rsid w:val="005C76BA"/>
    <w:rsid w:val="005D08D2"/>
    <w:rsid w:val="005D0ACD"/>
    <w:rsid w:val="005D14A2"/>
    <w:rsid w:val="005D172C"/>
    <w:rsid w:val="005D336C"/>
    <w:rsid w:val="005D4093"/>
    <w:rsid w:val="005D52D6"/>
    <w:rsid w:val="005D6E70"/>
    <w:rsid w:val="005E05D3"/>
    <w:rsid w:val="005E0B69"/>
    <w:rsid w:val="005E1A8C"/>
    <w:rsid w:val="005E1ADB"/>
    <w:rsid w:val="005E33AD"/>
    <w:rsid w:val="005E4BCC"/>
    <w:rsid w:val="005E51B4"/>
    <w:rsid w:val="005E5F9F"/>
    <w:rsid w:val="005E672E"/>
    <w:rsid w:val="005E6839"/>
    <w:rsid w:val="005F0BB7"/>
    <w:rsid w:val="005F0D48"/>
    <w:rsid w:val="005F138D"/>
    <w:rsid w:val="005F3225"/>
    <w:rsid w:val="005F33F9"/>
    <w:rsid w:val="005F4065"/>
    <w:rsid w:val="005F601E"/>
    <w:rsid w:val="005F6C67"/>
    <w:rsid w:val="005F6D23"/>
    <w:rsid w:val="00601A65"/>
    <w:rsid w:val="00601E40"/>
    <w:rsid w:val="0060253B"/>
    <w:rsid w:val="00602C94"/>
    <w:rsid w:val="00603058"/>
    <w:rsid w:val="00603839"/>
    <w:rsid w:val="00603BFB"/>
    <w:rsid w:val="00604605"/>
    <w:rsid w:val="00604D58"/>
    <w:rsid w:val="006056AF"/>
    <w:rsid w:val="0060609A"/>
    <w:rsid w:val="00606915"/>
    <w:rsid w:val="00606FCB"/>
    <w:rsid w:val="006072BB"/>
    <w:rsid w:val="00607EB4"/>
    <w:rsid w:val="00607EBD"/>
    <w:rsid w:val="00612BE6"/>
    <w:rsid w:val="00613AED"/>
    <w:rsid w:val="00613D24"/>
    <w:rsid w:val="006146CF"/>
    <w:rsid w:val="00615459"/>
    <w:rsid w:val="0061580A"/>
    <w:rsid w:val="00615950"/>
    <w:rsid w:val="00615AF2"/>
    <w:rsid w:val="006160F9"/>
    <w:rsid w:val="006161E8"/>
    <w:rsid w:val="0061637B"/>
    <w:rsid w:val="00616ACD"/>
    <w:rsid w:val="00620438"/>
    <w:rsid w:val="00620972"/>
    <w:rsid w:val="00620DD8"/>
    <w:rsid w:val="00621FE0"/>
    <w:rsid w:val="0062261E"/>
    <w:rsid w:val="00622E2A"/>
    <w:rsid w:val="00623002"/>
    <w:rsid w:val="006236F5"/>
    <w:rsid w:val="00624135"/>
    <w:rsid w:val="006257CD"/>
    <w:rsid w:val="006264D5"/>
    <w:rsid w:val="00626A31"/>
    <w:rsid w:val="00630052"/>
    <w:rsid w:val="006300D7"/>
    <w:rsid w:val="00630351"/>
    <w:rsid w:val="0063041E"/>
    <w:rsid w:val="00632C6B"/>
    <w:rsid w:val="00632F5A"/>
    <w:rsid w:val="0063342C"/>
    <w:rsid w:val="00633440"/>
    <w:rsid w:val="00635F0D"/>
    <w:rsid w:val="0063620C"/>
    <w:rsid w:val="006362CD"/>
    <w:rsid w:val="00637DD0"/>
    <w:rsid w:val="00637FD4"/>
    <w:rsid w:val="006405EA"/>
    <w:rsid w:val="00640E2C"/>
    <w:rsid w:val="00640EAC"/>
    <w:rsid w:val="0064171F"/>
    <w:rsid w:val="00641F0B"/>
    <w:rsid w:val="00642160"/>
    <w:rsid w:val="006426B3"/>
    <w:rsid w:val="00642988"/>
    <w:rsid w:val="00643DE5"/>
    <w:rsid w:val="0064565F"/>
    <w:rsid w:val="00646407"/>
    <w:rsid w:val="00647F0E"/>
    <w:rsid w:val="006504FD"/>
    <w:rsid w:val="00651630"/>
    <w:rsid w:val="0065250B"/>
    <w:rsid w:val="00652C49"/>
    <w:rsid w:val="00653735"/>
    <w:rsid w:val="006545AC"/>
    <w:rsid w:val="00654730"/>
    <w:rsid w:val="006557B7"/>
    <w:rsid w:val="006562A2"/>
    <w:rsid w:val="006568EF"/>
    <w:rsid w:val="006601AA"/>
    <w:rsid w:val="00660731"/>
    <w:rsid w:val="006609E3"/>
    <w:rsid w:val="00660B26"/>
    <w:rsid w:val="006614AF"/>
    <w:rsid w:val="00661D37"/>
    <w:rsid w:val="006622E0"/>
    <w:rsid w:val="00663357"/>
    <w:rsid w:val="006652BD"/>
    <w:rsid w:val="00666E34"/>
    <w:rsid w:val="006724BD"/>
    <w:rsid w:val="00672E40"/>
    <w:rsid w:val="00672EF7"/>
    <w:rsid w:val="0067404B"/>
    <w:rsid w:val="00674BF3"/>
    <w:rsid w:val="006756AE"/>
    <w:rsid w:val="00676249"/>
    <w:rsid w:val="006767A7"/>
    <w:rsid w:val="00676801"/>
    <w:rsid w:val="00676A03"/>
    <w:rsid w:val="00677410"/>
    <w:rsid w:val="006774CA"/>
    <w:rsid w:val="00677BFF"/>
    <w:rsid w:val="00680532"/>
    <w:rsid w:val="006814D0"/>
    <w:rsid w:val="0068255D"/>
    <w:rsid w:val="00682925"/>
    <w:rsid w:val="00683349"/>
    <w:rsid w:val="00683422"/>
    <w:rsid w:val="0068393F"/>
    <w:rsid w:val="00685605"/>
    <w:rsid w:val="00685CC7"/>
    <w:rsid w:val="00687460"/>
    <w:rsid w:val="006902EB"/>
    <w:rsid w:val="006915DF"/>
    <w:rsid w:val="006923D5"/>
    <w:rsid w:val="0069256C"/>
    <w:rsid w:val="0069355A"/>
    <w:rsid w:val="0069356D"/>
    <w:rsid w:val="0069358D"/>
    <w:rsid w:val="00695F33"/>
    <w:rsid w:val="006961F1"/>
    <w:rsid w:val="006A0502"/>
    <w:rsid w:val="006A0717"/>
    <w:rsid w:val="006A145C"/>
    <w:rsid w:val="006A1ACA"/>
    <w:rsid w:val="006A288B"/>
    <w:rsid w:val="006A2B0D"/>
    <w:rsid w:val="006A2EF4"/>
    <w:rsid w:val="006A2F7E"/>
    <w:rsid w:val="006A31D7"/>
    <w:rsid w:val="006A3943"/>
    <w:rsid w:val="006A3D2A"/>
    <w:rsid w:val="006A4161"/>
    <w:rsid w:val="006A467E"/>
    <w:rsid w:val="006A652D"/>
    <w:rsid w:val="006A6B35"/>
    <w:rsid w:val="006A7879"/>
    <w:rsid w:val="006B0476"/>
    <w:rsid w:val="006B0B0B"/>
    <w:rsid w:val="006B1086"/>
    <w:rsid w:val="006B16C6"/>
    <w:rsid w:val="006B227E"/>
    <w:rsid w:val="006B4535"/>
    <w:rsid w:val="006B47F3"/>
    <w:rsid w:val="006B4EF4"/>
    <w:rsid w:val="006B53C4"/>
    <w:rsid w:val="006B5CC1"/>
    <w:rsid w:val="006B6852"/>
    <w:rsid w:val="006B6F13"/>
    <w:rsid w:val="006B7DFF"/>
    <w:rsid w:val="006C11A0"/>
    <w:rsid w:val="006C1FB7"/>
    <w:rsid w:val="006C2A7D"/>
    <w:rsid w:val="006C3324"/>
    <w:rsid w:val="006C3445"/>
    <w:rsid w:val="006C39B6"/>
    <w:rsid w:val="006C439D"/>
    <w:rsid w:val="006C464B"/>
    <w:rsid w:val="006C5931"/>
    <w:rsid w:val="006C5D55"/>
    <w:rsid w:val="006C6D88"/>
    <w:rsid w:val="006D01A3"/>
    <w:rsid w:val="006D0385"/>
    <w:rsid w:val="006D0F3E"/>
    <w:rsid w:val="006D1CD7"/>
    <w:rsid w:val="006D21DB"/>
    <w:rsid w:val="006D4C07"/>
    <w:rsid w:val="006D6B78"/>
    <w:rsid w:val="006D6F2C"/>
    <w:rsid w:val="006D7CC4"/>
    <w:rsid w:val="006E06D4"/>
    <w:rsid w:val="006E08ED"/>
    <w:rsid w:val="006E0F6A"/>
    <w:rsid w:val="006E21F0"/>
    <w:rsid w:val="006E237A"/>
    <w:rsid w:val="006E23DF"/>
    <w:rsid w:val="006E4238"/>
    <w:rsid w:val="006E499B"/>
    <w:rsid w:val="006E5521"/>
    <w:rsid w:val="006E7571"/>
    <w:rsid w:val="006F05EA"/>
    <w:rsid w:val="006F070A"/>
    <w:rsid w:val="006F1CB4"/>
    <w:rsid w:val="006F225C"/>
    <w:rsid w:val="006F3764"/>
    <w:rsid w:val="006F4A37"/>
    <w:rsid w:val="006F4AB0"/>
    <w:rsid w:val="006F5540"/>
    <w:rsid w:val="006F7371"/>
    <w:rsid w:val="006F7AA3"/>
    <w:rsid w:val="00701114"/>
    <w:rsid w:val="00701189"/>
    <w:rsid w:val="00701EBE"/>
    <w:rsid w:val="00702092"/>
    <w:rsid w:val="00702178"/>
    <w:rsid w:val="0070290A"/>
    <w:rsid w:val="00703A10"/>
    <w:rsid w:val="007052D6"/>
    <w:rsid w:val="00706247"/>
    <w:rsid w:val="00706583"/>
    <w:rsid w:val="00706BF3"/>
    <w:rsid w:val="0070796A"/>
    <w:rsid w:val="007116D2"/>
    <w:rsid w:val="0071266B"/>
    <w:rsid w:val="007126E5"/>
    <w:rsid w:val="007128CC"/>
    <w:rsid w:val="007129AF"/>
    <w:rsid w:val="0071380E"/>
    <w:rsid w:val="0071516E"/>
    <w:rsid w:val="00716516"/>
    <w:rsid w:val="00717151"/>
    <w:rsid w:val="007172A5"/>
    <w:rsid w:val="0071742A"/>
    <w:rsid w:val="007177E5"/>
    <w:rsid w:val="00717EBA"/>
    <w:rsid w:val="00720155"/>
    <w:rsid w:val="00720B9B"/>
    <w:rsid w:val="0072180E"/>
    <w:rsid w:val="007222CC"/>
    <w:rsid w:val="00722C72"/>
    <w:rsid w:val="00722D20"/>
    <w:rsid w:val="00723DA6"/>
    <w:rsid w:val="00723E8C"/>
    <w:rsid w:val="007241FD"/>
    <w:rsid w:val="0072501F"/>
    <w:rsid w:val="00725133"/>
    <w:rsid w:val="0072728D"/>
    <w:rsid w:val="00730702"/>
    <w:rsid w:val="00730D72"/>
    <w:rsid w:val="007327D5"/>
    <w:rsid w:val="007339DC"/>
    <w:rsid w:val="007342C0"/>
    <w:rsid w:val="00734C67"/>
    <w:rsid w:val="00734F3A"/>
    <w:rsid w:val="007353C8"/>
    <w:rsid w:val="00735B48"/>
    <w:rsid w:val="0073629C"/>
    <w:rsid w:val="0073632F"/>
    <w:rsid w:val="0074015E"/>
    <w:rsid w:val="00740EC7"/>
    <w:rsid w:val="00740F45"/>
    <w:rsid w:val="0074154A"/>
    <w:rsid w:val="00741791"/>
    <w:rsid w:val="00742063"/>
    <w:rsid w:val="007421C7"/>
    <w:rsid w:val="007432B5"/>
    <w:rsid w:val="007446E6"/>
    <w:rsid w:val="007458A7"/>
    <w:rsid w:val="00746821"/>
    <w:rsid w:val="00746BF4"/>
    <w:rsid w:val="00747730"/>
    <w:rsid w:val="00747E44"/>
    <w:rsid w:val="007516CB"/>
    <w:rsid w:val="00752EFC"/>
    <w:rsid w:val="00752F25"/>
    <w:rsid w:val="00755AD4"/>
    <w:rsid w:val="00760CFA"/>
    <w:rsid w:val="00761FBB"/>
    <w:rsid w:val="00762785"/>
    <w:rsid w:val="007631F5"/>
    <w:rsid w:val="0076359F"/>
    <w:rsid w:val="00763632"/>
    <w:rsid w:val="00763E27"/>
    <w:rsid w:val="0076505A"/>
    <w:rsid w:val="00765634"/>
    <w:rsid w:val="007660ED"/>
    <w:rsid w:val="0076646C"/>
    <w:rsid w:val="00766BC7"/>
    <w:rsid w:val="00767AD1"/>
    <w:rsid w:val="0077042E"/>
    <w:rsid w:val="0077191B"/>
    <w:rsid w:val="00771EE1"/>
    <w:rsid w:val="007729AC"/>
    <w:rsid w:val="00772E14"/>
    <w:rsid w:val="00774022"/>
    <w:rsid w:val="007747DC"/>
    <w:rsid w:val="00776999"/>
    <w:rsid w:val="00777A58"/>
    <w:rsid w:val="00777E52"/>
    <w:rsid w:val="007803A7"/>
    <w:rsid w:val="007821DA"/>
    <w:rsid w:val="007836FA"/>
    <w:rsid w:val="0078404E"/>
    <w:rsid w:val="00784A84"/>
    <w:rsid w:val="007857BB"/>
    <w:rsid w:val="007858A6"/>
    <w:rsid w:val="00785962"/>
    <w:rsid w:val="00785F88"/>
    <w:rsid w:val="00786D66"/>
    <w:rsid w:val="007906AE"/>
    <w:rsid w:val="0079099D"/>
    <w:rsid w:val="00790E08"/>
    <w:rsid w:val="00791809"/>
    <w:rsid w:val="007918B3"/>
    <w:rsid w:val="0079202C"/>
    <w:rsid w:val="00792CFE"/>
    <w:rsid w:val="0079342F"/>
    <w:rsid w:val="00794144"/>
    <w:rsid w:val="00794465"/>
    <w:rsid w:val="007951B8"/>
    <w:rsid w:val="00795728"/>
    <w:rsid w:val="00795863"/>
    <w:rsid w:val="00796907"/>
    <w:rsid w:val="00796E5C"/>
    <w:rsid w:val="0079748B"/>
    <w:rsid w:val="00797520"/>
    <w:rsid w:val="007975AB"/>
    <w:rsid w:val="007A0557"/>
    <w:rsid w:val="007A1174"/>
    <w:rsid w:val="007A17A4"/>
    <w:rsid w:val="007A17ED"/>
    <w:rsid w:val="007A2728"/>
    <w:rsid w:val="007A4C2F"/>
    <w:rsid w:val="007A4E79"/>
    <w:rsid w:val="007A5E9F"/>
    <w:rsid w:val="007A62B1"/>
    <w:rsid w:val="007A6ECF"/>
    <w:rsid w:val="007A7918"/>
    <w:rsid w:val="007A79C8"/>
    <w:rsid w:val="007B03F2"/>
    <w:rsid w:val="007B0527"/>
    <w:rsid w:val="007B060B"/>
    <w:rsid w:val="007B1817"/>
    <w:rsid w:val="007B39D7"/>
    <w:rsid w:val="007B44B6"/>
    <w:rsid w:val="007B7C95"/>
    <w:rsid w:val="007C0A20"/>
    <w:rsid w:val="007C1A1A"/>
    <w:rsid w:val="007C2783"/>
    <w:rsid w:val="007C2F67"/>
    <w:rsid w:val="007C356D"/>
    <w:rsid w:val="007C4708"/>
    <w:rsid w:val="007C5CCC"/>
    <w:rsid w:val="007C75FE"/>
    <w:rsid w:val="007C7802"/>
    <w:rsid w:val="007C7A5E"/>
    <w:rsid w:val="007C7F7A"/>
    <w:rsid w:val="007D0C4B"/>
    <w:rsid w:val="007D10CF"/>
    <w:rsid w:val="007D1182"/>
    <w:rsid w:val="007D1848"/>
    <w:rsid w:val="007D191B"/>
    <w:rsid w:val="007D1996"/>
    <w:rsid w:val="007D1A09"/>
    <w:rsid w:val="007D1F32"/>
    <w:rsid w:val="007D225C"/>
    <w:rsid w:val="007D2486"/>
    <w:rsid w:val="007D2F8F"/>
    <w:rsid w:val="007D35C0"/>
    <w:rsid w:val="007D4209"/>
    <w:rsid w:val="007D44C7"/>
    <w:rsid w:val="007D45DA"/>
    <w:rsid w:val="007D56F5"/>
    <w:rsid w:val="007D576C"/>
    <w:rsid w:val="007D66A3"/>
    <w:rsid w:val="007D6E3E"/>
    <w:rsid w:val="007E01C0"/>
    <w:rsid w:val="007E349A"/>
    <w:rsid w:val="007E5FB4"/>
    <w:rsid w:val="007E619A"/>
    <w:rsid w:val="007E6A6B"/>
    <w:rsid w:val="007E6BED"/>
    <w:rsid w:val="007E7D14"/>
    <w:rsid w:val="007F002B"/>
    <w:rsid w:val="007F0068"/>
    <w:rsid w:val="007F0931"/>
    <w:rsid w:val="007F1070"/>
    <w:rsid w:val="007F114B"/>
    <w:rsid w:val="007F2A2F"/>
    <w:rsid w:val="007F3D8D"/>
    <w:rsid w:val="007F4B6B"/>
    <w:rsid w:val="007F660C"/>
    <w:rsid w:val="0080150A"/>
    <w:rsid w:val="00801585"/>
    <w:rsid w:val="00801AFE"/>
    <w:rsid w:val="00802154"/>
    <w:rsid w:val="00803EA1"/>
    <w:rsid w:val="00804F79"/>
    <w:rsid w:val="0080511F"/>
    <w:rsid w:val="008055E2"/>
    <w:rsid w:val="008067D0"/>
    <w:rsid w:val="0080771C"/>
    <w:rsid w:val="008077AF"/>
    <w:rsid w:val="00810236"/>
    <w:rsid w:val="00811879"/>
    <w:rsid w:val="00811993"/>
    <w:rsid w:val="00811CAA"/>
    <w:rsid w:val="00811F6F"/>
    <w:rsid w:val="008127E5"/>
    <w:rsid w:val="00813383"/>
    <w:rsid w:val="00813B97"/>
    <w:rsid w:val="008146B0"/>
    <w:rsid w:val="0081504C"/>
    <w:rsid w:val="00815366"/>
    <w:rsid w:val="008155BE"/>
    <w:rsid w:val="0081591E"/>
    <w:rsid w:val="008163DE"/>
    <w:rsid w:val="00816B91"/>
    <w:rsid w:val="008173E8"/>
    <w:rsid w:val="00817ED1"/>
    <w:rsid w:val="00820425"/>
    <w:rsid w:val="008208FF"/>
    <w:rsid w:val="00820B4D"/>
    <w:rsid w:val="008211C9"/>
    <w:rsid w:val="0082159A"/>
    <w:rsid w:val="00822979"/>
    <w:rsid w:val="00822EBE"/>
    <w:rsid w:val="00822F28"/>
    <w:rsid w:val="008231B1"/>
    <w:rsid w:val="00823256"/>
    <w:rsid w:val="00823B62"/>
    <w:rsid w:val="00825081"/>
    <w:rsid w:val="00825656"/>
    <w:rsid w:val="00825F47"/>
    <w:rsid w:val="0082607F"/>
    <w:rsid w:val="008262A3"/>
    <w:rsid w:val="00826360"/>
    <w:rsid w:val="008269FA"/>
    <w:rsid w:val="00826F9F"/>
    <w:rsid w:val="00827DFB"/>
    <w:rsid w:val="00827E42"/>
    <w:rsid w:val="0083032E"/>
    <w:rsid w:val="00830367"/>
    <w:rsid w:val="0083114E"/>
    <w:rsid w:val="0083173B"/>
    <w:rsid w:val="00831DD9"/>
    <w:rsid w:val="00831FF1"/>
    <w:rsid w:val="008332CC"/>
    <w:rsid w:val="0083406A"/>
    <w:rsid w:val="0083496E"/>
    <w:rsid w:val="00834C0C"/>
    <w:rsid w:val="00834F2F"/>
    <w:rsid w:val="008350B8"/>
    <w:rsid w:val="00836ADD"/>
    <w:rsid w:val="00836E16"/>
    <w:rsid w:val="00837345"/>
    <w:rsid w:val="008429E5"/>
    <w:rsid w:val="008433D5"/>
    <w:rsid w:val="00843652"/>
    <w:rsid w:val="008437F6"/>
    <w:rsid w:val="0084468F"/>
    <w:rsid w:val="008451A0"/>
    <w:rsid w:val="00845666"/>
    <w:rsid w:val="00845AA7"/>
    <w:rsid w:val="00846B1D"/>
    <w:rsid w:val="00846E2D"/>
    <w:rsid w:val="008518DF"/>
    <w:rsid w:val="00851969"/>
    <w:rsid w:val="0085275A"/>
    <w:rsid w:val="0085421E"/>
    <w:rsid w:val="0085547C"/>
    <w:rsid w:val="0085616B"/>
    <w:rsid w:val="00856D2E"/>
    <w:rsid w:val="008572E7"/>
    <w:rsid w:val="008576D6"/>
    <w:rsid w:val="00857745"/>
    <w:rsid w:val="00860F57"/>
    <w:rsid w:val="00861174"/>
    <w:rsid w:val="00861821"/>
    <w:rsid w:val="008625FC"/>
    <w:rsid w:val="00862737"/>
    <w:rsid w:val="00863362"/>
    <w:rsid w:val="0086355F"/>
    <w:rsid w:val="0086544C"/>
    <w:rsid w:val="008676F5"/>
    <w:rsid w:val="00867E32"/>
    <w:rsid w:val="0087075D"/>
    <w:rsid w:val="00870B3F"/>
    <w:rsid w:val="00870E08"/>
    <w:rsid w:val="00871007"/>
    <w:rsid w:val="00871C08"/>
    <w:rsid w:val="00872639"/>
    <w:rsid w:val="0087280E"/>
    <w:rsid w:val="008730CE"/>
    <w:rsid w:val="008731F6"/>
    <w:rsid w:val="00874CA8"/>
    <w:rsid w:val="00874DB0"/>
    <w:rsid w:val="008756A9"/>
    <w:rsid w:val="008768C0"/>
    <w:rsid w:val="00877BA8"/>
    <w:rsid w:val="00880F68"/>
    <w:rsid w:val="00881665"/>
    <w:rsid w:val="00881726"/>
    <w:rsid w:val="008822BD"/>
    <w:rsid w:val="00882FC9"/>
    <w:rsid w:val="008833C5"/>
    <w:rsid w:val="0088350D"/>
    <w:rsid w:val="0088370D"/>
    <w:rsid w:val="008840E9"/>
    <w:rsid w:val="008847B1"/>
    <w:rsid w:val="00885363"/>
    <w:rsid w:val="00885AD5"/>
    <w:rsid w:val="00885B27"/>
    <w:rsid w:val="008863A4"/>
    <w:rsid w:val="00886807"/>
    <w:rsid w:val="00890C21"/>
    <w:rsid w:val="00894E01"/>
    <w:rsid w:val="00895883"/>
    <w:rsid w:val="00895B08"/>
    <w:rsid w:val="00895F03"/>
    <w:rsid w:val="00896A36"/>
    <w:rsid w:val="00896AA2"/>
    <w:rsid w:val="008973E0"/>
    <w:rsid w:val="0089744C"/>
    <w:rsid w:val="00897B31"/>
    <w:rsid w:val="008A19C9"/>
    <w:rsid w:val="008A1C18"/>
    <w:rsid w:val="008A1F70"/>
    <w:rsid w:val="008A323D"/>
    <w:rsid w:val="008A3400"/>
    <w:rsid w:val="008A3855"/>
    <w:rsid w:val="008A40D2"/>
    <w:rsid w:val="008A4E6A"/>
    <w:rsid w:val="008A6928"/>
    <w:rsid w:val="008A73F0"/>
    <w:rsid w:val="008A76E4"/>
    <w:rsid w:val="008B0DEA"/>
    <w:rsid w:val="008B1538"/>
    <w:rsid w:val="008B379C"/>
    <w:rsid w:val="008B3D8F"/>
    <w:rsid w:val="008B4ABD"/>
    <w:rsid w:val="008B67F3"/>
    <w:rsid w:val="008B68E9"/>
    <w:rsid w:val="008B6E2A"/>
    <w:rsid w:val="008B7E00"/>
    <w:rsid w:val="008C05DA"/>
    <w:rsid w:val="008C0E4F"/>
    <w:rsid w:val="008C0FBC"/>
    <w:rsid w:val="008C1369"/>
    <w:rsid w:val="008C1824"/>
    <w:rsid w:val="008C215E"/>
    <w:rsid w:val="008C2DC7"/>
    <w:rsid w:val="008C32AB"/>
    <w:rsid w:val="008C359C"/>
    <w:rsid w:val="008C4889"/>
    <w:rsid w:val="008C4BBF"/>
    <w:rsid w:val="008C5162"/>
    <w:rsid w:val="008C6605"/>
    <w:rsid w:val="008C71BB"/>
    <w:rsid w:val="008C734A"/>
    <w:rsid w:val="008C7DA2"/>
    <w:rsid w:val="008D08C4"/>
    <w:rsid w:val="008D1848"/>
    <w:rsid w:val="008D23D1"/>
    <w:rsid w:val="008D2590"/>
    <w:rsid w:val="008D2676"/>
    <w:rsid w:val="008D2908"/>
    <w:rsid w:val="008D3BA0"/>
    <w:rsid w:val="008D3EF1"/>
    <w:rsid w:val="008D6FAB"/>
    <w:rsid w:val="008D795E"/>
    <w:rsid w:val="008E1225"/>
    <w:rsid w:val="008E13EC"/>
    <w:rsid w:val="008E25FD"/>
    <w:rsid w:val="008E2C54"/>
    <w:rsid w:val="008E2F57"/>
    <w:rsid w:val="008E3747"/>
    <w:rsid w:val="008E432E"/>
    <w:rsid w:val="008E52DC"/>
    <w:rsid w:val="008E5C8C"/>
    <w:rsid w:val="008E683C"/>
    <w:rsid w:val="008E6A3A"/>
    <w:rsid w:val="008F004D"/>
    <w:rsid w:val="008F0AC2"/>
    <w:rsid w:val="008F2CC5"/>
    <w:rsid w:val="008F30B7"/>
    <w:rsid w:val="008F3B52"/>
    <w:rsid w:val="008F3E44"/>
    <w:rsid w:val="008F4450"/>
    <w:rsid w:val="008F6C6E"/>
    <w:rsid w:val="008F6C85"/>
    <w:rsid w:val="008F6F4F"/>
    <w:rsid w:val="008F7242"/>
    <w:rsid w:val="008F7C42"/>
    <w:rsid w:val="008F7E1A"/>
    <w:rsid w:val="00900C69"/>
    <w:rsid w:val="0090220C"/>
    <w:rsid w:val="00902EA9"/>
    <w:rsid w:val="009032C0"/>
    <w:rsid w:val="00903339"/>
    <w:rsid w:val="0090417B"/>
    <w:rsid w:val="0090446A"/>
    <w:rsid w:val="00904944"/>
    <w:rsid w:val="00905A35"/>
    <w:rsid w:val="00905C57"/>
    <w:rsid w:val="00906943"/>
    <w:rsid w:val="00906953"/>
    <w:rsid w:val="00907347"/>
    <w:rsid w:val="00911F78"/>
    <w:rsid w:val="00911FB8"/>
    <w:rsid w:val="009120DD"/>
    <w:rsid w:val="00912596"/>
    <w:rsid w:val="00912D46"/>
    <w:rsid w:val="00915424"/>
    <w:rsid w:val="0091674E"/>
    <w:rsid w:val="00916D77"/>
    <w:rsid w:val="009208E3"/>
    <w:rsid w:val="00920ED3"/>
    <w:rsid w:val="009211E7"/>
    <w:rsid w:val="00921479"/>
    <w:rsid w:val="0092170F"/>
    <w:rsid w:val="00922E94"/>
    <w:rsid w:val="0092307C"/>
    <w:rsid w:val="009237AD"/>
    <w:rsid w:val="00923DAC"/>
    <w:rsid w:val="009244BC"/>
    <w:rsid w:val="00925879"/>
    <w:rsid w:val="00925FBF"/>
    <w:rsid w:val="00926300"/>
    <w:rsid w:val="00926364"/>
    <w:rsid w:val="00926978"/>
    <w:rsid w:val="00930B86"/>
    <w:rsid w:val="00931EDB"/>
    <w:rsid w:val="009320FF"/>
    <w:rsid w:val="00934058"/>
    <w:rsid w:val="00934F33"/>
    <w:rsid w:val="00935BC6"/>
    <w:rsid w:val="00935DF2"/>
    <w:rsid w:val="009363DB"/>
    <w:rsid w:val="00936E7E"/>
    <w:rsid w:val="00937CB2"/>
    <w:rsid w:val="009401AC"/>
    <w:rsid w:val="00940328"/>
    <w:rsid w:val="00940F7C"/>
    <w:rsid w:val="009419E9"/>
    <w:rsid w:val="009425C9"/>
    <w:rsid w:val="009439DE"/>
    <w:rsid w:val="00943BE4"/>
    <w:rsid w:val="00944489"/>
    <w:rsid w:val="009449B1"/>
    <w:rsid w:val="00945496"/>
    <w:rsid w:val="00945E27"/>
    <w:rsid w:val="009462AA"/>
    <w:rsid w:val="009472D1"/>
    <w:rsid w:val="009510C2"/>
    <w:rsid w:val="00951125"/>
    <w:rsid w:val="00951B13"/>
    <w:rsid w:val="0095371C"/>
    <w:rsid w:val="009537AB"/>
    <w:rsid w:val="00953859"/>
    <w:rsid w:val="00953AB4"/>
    <w:rsid w:val="00954B30"/>
    <w:rsid w:val="00954C46"/>
    <w:rsid w:val="00955460"/>
    <w:rsid w:val="009559E6"/>
    <w:rsid w:val="00955C8D"/>
    <w:rsid w:val="00956534"/>
    <w:rsid w:val="009609E7"/>
    <w:rsid w:val="00961570"/>
    <w:rsid w:val="00962201"/>
    <w:rsid w:val="00962E09"/>
    <w:rsid w:val="0096305E"/>
    <w:rsid w:val="00963E0B"/>
    <w:rsid w:val="00963EF2"/>
    <w:rsid w:val="00964444"/>
    <w:rsid w:val="009649DE"/>
    <w:rsid w:val="00965107"/>
    <w:rsid w:val="00965B61"/>
    <w:rsid w:val="0096613A"/>
    <w:rsid w:val="00966564"/>
    <w:rsid w:val="00967068"/>
    <w:rsid w:val="00967473"/>
    <w:rsid w:val="00967C59"/>
    <w:rsid w:val="009700B7"/>
    <w:rsid w:val="0097039A"/>
    <w:rsid w:val="009707E7"/>
    <w:rsid w:val="00971F76"/>
    <w:rsid w:val="009722C5"/>
    <w:rsid w:val="0097262B"/>
    <w:rsid w:val="00972684"/>
    <w:rsid w:val="00972E50"/>
    <w:rsid w:val="00973683"/>
    <w:rsid w:val="00973794"/>
    <w:rsid w:val="00974068"/>
    <w:rsid w:val="00976161"/>
    <w:rsid w:val="00981155"/>
    <w:rsid w:val="00981758"/>
    <w:rsid w:val="00982746"/>
    <w:rsid w:val="009849C8"/>
    <w:rsid w:val="00984BA2"/>
    <w:rsid w:val="00985126"/>
    <w:rsid w:val="009857CB"/>
    <w:rsid w:val="00985DCC"/>
    <w:rsid w:val="00986370"/>
    <w:rsid w:val="0098774E"/>
    <w:rsid w:val="00987FA9"/>
    <w:rsid w:val="00990F23"/>
    <w:rsid w:val="00992E55"/>
    <w:rsid w:val="00993DFC"/>
    <w:rsid w:val="009942F3"/>
    <w:rsid w:val="00996A40"/>
    <w:rsid w:val="00997447"/>
    <w:rsid w:val="0099750D"/>
    <w:rsid w:val="00997B0D"/>
    <w:rsid w:val="009A0529"/>
    <w:rsid w:val="009A0B3B"/>
    <w:rsid w:val="009A0C57"/>
    <w:rsid w:val="009A1211"/>
    <w:rsid w:val="009A1445"/>
    <w:rsid w:val="009A1588"/>
    <w:rsid w:val="009A1E8B"/>
    <w:rsid w:val="009A2657"/>
    <w:rsid w:val="009A26A7"/>
    <w:rsid w:val="009A2DCB"/>
    <w:rsid w:val="009A3625"/>
    <w:rsid w:val="009A3860"/>
    <w:rsid w:val="009A3D18"/>
    <w:rsid w:val="009A42B8"/>
    <w:rsid w:val="009A5E6C"/>
    <w:rsid w:val="009A623C"/>
    <w:rsid w:val="009A647B"/>
    <w:rsid w:val="009A7454"/>
    <w:rsid w:val="009A7E94"/>
    <w:rsid w:val="009B04B1"/>
    <w:rsid w:val="009B04B8"/>
    <w:rsid w:val="009B1516"/>
    <w:rsid w:val="009B162C"/>
    <w:rsid w:val="009B1B93"/>
    <w:rsid w:val="009B34C5"/>
    <w:rsid w:val="009B3948"/>
    <w:rsid w:val="009B4798"/>
    <w:rsid w:val="009B49E2"/>
    <w:rsid w:val="009B4CD3"/>
    <w:rsid w:val="009B7029"/>
    <w:rsid w:val="009B7719"/>
    <w:rsid w:val="009B7798"/>
    <w:rsid w:val="009C05ED"/>
    <w:rsid w:val="009C1103"/>
    <w:rsid w:val="009C29A6"/>
    <w:rsid w:val="009C2B2D"/>
    <w:rsid w:val="009C444A"/>
    <w:rsid w:val="009C4BB2"/>
    <w:rsid w:val="009C659D"/>
    <w:rsid w:val="009C7569"/>
    <w:rsid w:val="009D028E"/>
    <w:rsid w:val="009D278A"/>
    <w:rsid w:val="009D43F9"/>
    <w:rsid w:val="009D4A31"/>
    <w:rsid w:val="009D4CEA"/>
    <w:rsid w:val="009D50DB"/>
    <w:rsid w:val="009D6350"/>
    <w:rsid w:val="009D6B7D"/>
    <w:rsid w:val="009D7DD8"/>
    <w:rsid w:val="009E1E44"/>
    <w:rsid w:val="009E2668"/>
    <w:rsid w:val="009E379F"/>
    <w:rsid w:val="009E42F6"/>
    <w:rsid w:val="009E5465"/>
    <w:rsid w:val="009E681E"/>
    <w:rsid w:val="009E7E17"/>
    <w:rsid w:val="009F0313"/>
    <w:rsid w:val="009F0337"/>
    <w:rsid w:val="009F0988"/>
    <w:rsid w:val="009F0DA8"/>
    <w:rsid w:val="009F217B"/>
    <w:rsid w:val="009F4CD0"/>
    <w:rsid w:val="009F5E8B"/>
    <w:rsid w:val="009F6857"/>
    <w:rsid w:val="00A016F1"/>
    <w:rsid w:val="00A01B36"/>
    <w:rsid w:val="00A02BAF"/>
    <w:rsid w:val="00A02D7B"/>
    <w:rsid w:val="00A03C02"/>
    <w:rsid w:val="00A03DA8"/>
    <w:rsid w:val="00A10794"/>
    <w:rsid w:val="00A11667"/>
    <w:rsid w:val="00A117E7"/>
    <w:rsid w:val="00A11D08"/>
    <w:rsid w:val="00A11FF3"/>
    <w:rsid w:val="00A12578"/>
    <w:rsid w:val="00A126C1"/>
    <w:rsid w:val="00A127F9"/>
    <w:rsid w:val="00A136E8"/>
    <w:rsid w:val="00A13DCB"/>
    <w:rsid w:val="00A148A1"/>
    <w:rsid w:val="00A1526F"/>
    <w:rsid w:val="00A163E7"/>
    <w:rsid w:val="00A1669D"/>
    <w:rsid w:val="00A177CA"/>
    <w:rsid w:val="00A17C45"/>
    <w:rsid w:val="00A17E3B"/>
    <w:rsid w:val="00A203A4"/>
    <w:rsid w:val="00A20DDD"/>
    <w:rsid w:val="00A2114A"/>
    <w:rsid w:val="00A22D66"/>
    <w:rsid w:val="00A230A7"/>
    <w:rsid w:val="00A2330C"/>
    <w:rsid w:val="00A24486"/>
    <w:rsid w:val="00A24B1B"/>
    <w:rsid w:val="00A255D3"/>
    <w:rsid w:val="00A2586C"/>
    <w:rsid w:val="00A25C25"/>
    <w:rsid w:val="00A25C58"/>
    <w:rsid w:val="00A268E2"/>
    <w:rsid w:val="00A26F6D"/>
    <w:rsid w:val="00A302FC"/>
    <w:rsid w:val="00A31152"/>
    <w:rsid w:val="00A320FF"/>
    <w:rsid w:val="00A32994"/>
    <w:rsid w:val="00A33873"/>
    <w:rsid w:val="00A35F56"/>
    <w:rsid w:val="00A35FFA"/>
    <w:rsid w:val="00A36667"/>
    <w:rsid w:val="00A366BB"/>
    <w:rsid w:val="00A36852"/>
    <w:rsid w:val="00A407DF"/>
    <w:rsid w:val="00A41A1C"/>
    <w:rsid w:val="00A425D8"/>
    <w:rsid w:val="00A43252"/>
    <w:rsid w:val="00A439FD"/>
    <w:rsid w:val="00A43F0E"/>
    <w:rsid w:val="00A44065"/>
    <w:rsid w:val="00A44099"/>
    <w:rsid w:val="00A448E2"/>
    <w:rsid w:val="00A44F17"/>
    <w:rsid w:val="00A45F0B"/>
    <w:rsid w:val="00A50016"/>
    <w:rsid w:val="00A5004F"/>
    <w:rsid w:val="00A5091D"/>
    <w:rsid w:val="00A50A71"/>
    <w:rsid w:val="00A5205E"/>
    <w:rsid w:val="00A52D60"/>
    <w:rsid w:val="00A533A4"/>
    <w:rsid w:val="00A53828"/>
    <w:rsid w:val="00A53915"/>
    <w:rsid w:val="00A53CFB"/>
    <w:rsid w:val="00A53EC5"/>
    <w:rsid w:val="00A55B62"/>
    <w:rsid w:val="00A55FAD"/>
    <w:rsid w:val="00A56B75"/>
    <w:rsid w:val="00A56D50"/>
    <w:rsid w:val="00A5719B"/>
    <w:rsid w:val="00A6082B"/>
    <w:rsid w:val="00A62624"/>
    <w:rsid w:val="00A62FCC"/>
    <w:rsid w:val="00A634CF"/>
    <w:rsid w:val="00A6443F"/>
    <w:rsid w:val="00A6522C"/>
    <w:rsid w:val="00A65815"/>
    <w:rsid w:val="00A666C4"/>
    <w:rsid w:val="00A667F7"/>
    <w:rsid w:val="00A6753E"/>
    <w:rsid w:val="00A67B0E"/>
    <w:rsid w:val="00A706EB"/>
    <w:rsid w:val="00A72A14"/>
    <w:rsid w:val="00A73140"/>
    <w:rsid w:val="00A73BAD"/>
    <w:rsid w:val="00A742B5"/>
    <w:rsid w:val="00A74529"/>
    <w:rsid w:val="00A7475E"/>
    <w:rsid w:val="00A808BC"/>
    <w:rsid w:val="00A81678"/>
    <w:rsid w:val="00A858A4"/>
    <w:rsid w:val="00A86332"/>
    <w:rsid w:val="00A865FD"/>
    <w:rsid w:val="00A869FE"/>
    <w:rsid w:val="00A91B51"/>
    <w:rsid w:val="00A92BDB"/>
    <w:rsid w:val="00A937BF"/>
    <w:rsid w:val="00A93DCD"/>
    <w:rsid w:val="00A9459E"/>
    <w:rsid w:val="00A9506E"/>
    <w:rsid w:val="00A95197"/>
    <w:rsid w:val="00A95B58"/>
    <w:rsid w:val="00A96572"/>
    <w:rsid w:val="00A972BD"/>
    <w:rsid w:val="00AA0EBE"/>
    <w:rsid w:val="00AA19EE"/>
    <w:rsid w:val="00AA26B4"/>
    <w:rsid w:val="00AA3A14"/>
    <w:rsid w:val="00AA3C55"/>
    <w:rsid w:val="00AA41BC"/>
    <w:rsid w:val="00AA4442"/>
    <w:rsid w:val="00AA4FDE"/>
    <w:rsid w:val="00AA5665"/>
    <w:rsid w:val="00AA5C94"/>
    <w:rsid w:val="00AA715A"/>
    <w:rsid w:val="00AA7711"/>
    <w:rsid w:val="00AB00B9"/>
    <w:rsid w:val="00AB042A"/>
    <w:rsid w:val="00AB0A56"/>
    <w:rsid w:val="00AB18A5"/>
    <w:rsid w:val="00AB1F63"/>
    <w:rsid w:val="00AB2DC2"/>
    <w:rsid w:val="00AB3224"/>
    <w:rsid w:val="00AB3F12"/>
    <w:rsid w:val="00AB4D35"/>
    <w:rsid w:val="00AB5900"/>
    <w:rsid w:val="00AB6305"/>
    <w:rsid w:val="00AB6C86"/>
    <w:rsid w:val="00AB7B3C"/>
    <w:rsid w:val="00AB7D78"/>
    <w:rsid w:val="00AC0088"/>
    <w:rsid w:val="00AC03D6"/>
    <w:rsid w:val="00AC07E2"/>
    <w:rsid w:val="00AC0821"/>
    <w:rsid w:val="00AC2225"/>
    <w:rsid w:val="00AC3544"/>
    <w:rsid w:val="00AC5747"/>
    <w:rsid w:val="00AC5E9F"/>
    <w:rsid w:val="00AC7491"/>
    <w:rsid w:val="00AD1920"/>
    <w:rsid w:val="00AD1B39"/>
    <w:rsid w:val="00AD1ECE"/>
    <w:rsid w:val="00AD257D"/>
    <w:rsid w:val="00AD2802"/>
    <w:rsid w:val="00AD2F36"/>
    <w:rsid w:val="00AD33C5"/>
    <w:rsid w:val="00AD49DE"/>
    <w:rsid w:val="00AD65C0"/>
    <w:rsid w:val="00AD6AB9"/>
    <w:rsid w:val="00AD6D8B"/>
    <w:rsid w:val="00AD7770"/>
    <w:rsid w:val="00AD7F0D"/>
    <w:rsid w:val="00AE0129"/>
    <w:rsid w:val="00AE2013"/>
    <w:rsid w:val="00AE2388"/>
    <w:rsid w:val="00AE4ADF"/>
    <w:rsid w:val="00AE5A5C"/>
    <w:rsid w:val="00AE5DCB"/>
    <w:rsid w:val="00AE6EA3"/>
    <w:rsid w:val="00AE7F72"/>
    <w:rsid w:val="00AF2160"/>
    <w:rsid w:val="00AF436B"/>
    <w:rsid w:val="00AF4D5A"/>
    <w:rsid w:val="00AF5ACF"/>
    <w:rsid w:val="00AF60D7"/>
    <w:rsid w:val="00AF74D6"/>
    <w:rsid w:val="00AF7583"/>
    <w:rsid w:val="00AF7E2B"/>
    <w:rsid w:val="00B004E5"/>
    <w:rsid w:val="00B0072C"/>
    <w:rsid w:val="00B022A1"/>
    <w:rsid w:val="00B02AF4"/>
    <w:rsid w:val="00B02AFA"/>
    <w:rsid w:val="00B034A1"/>
    <w:rsid w:val="00B03B0B"/>
    <w:rsid w:val="00B056DC"/>
    <w:rsid w:val="00B0582D"/>
    <w:rsid w:val="00B06A3E"/>
    <w:rsid w:val="00B10547"/>
    <w:rsid w:val="00B1129E"/>
    <w:rsid w:val="00B12354"/>
    <w:rsid w:val="00B127E0"/>
    <w:rsid w:val="00B131F7"/>
    <w:rsid w:val="00B1329F"/>
    <w:rsid w:val="00B13F0B"/>
    <w:rsid w:val="00B149E6"/>
    <w:rsid w:val="00B157BC"/>
    <w:rsid w:val="00B16810"/>
    <w:rsid w:val="00B17873"/>
    <w:rsid w:val="00B20402"/>
    <w:rsid w:val="00B211A4"/>
    <w:rsid w:val="00B2183C"/>
    <w:rsid w:val="00B21D71"/>
    <w:rsid w:val="00B22CD4"/>
    <w:rsid w:val="00B235E2"/>
    <w:rsid w:val="00B237B5"/>
    <w:rsid w:val="00B23CAF"/>
    <w:rsid w:val="00B23FC8"/>
    <w:rsid w:val="00B26F9E"/>
    <w:rsid w:val="00B2721F"/>
    <w:rsid w:val="00B27BE4"/>
    <w:rsid w:val="00B302F1"/>
    <w:rsid w:val="00B30370"/>
    <w:rsid w:val="00B30CD8"/>
    <w:rsid w:val="00B31199"/>
    <w:rsid w:val="00B32029"/>
    <w:rsid w:val="00B32E33"/>
    <w:rsid w:val="00B3338E"/>
    <w:rsid w:val="00B3358F"/>
    <w:rsid w:val="00B342A1"/>
    <w:rsid w:val="00B34BC5"/>
    <w:rsid w:val="00B36320"/>
    <w:rsid w:val="00B364F3"/>
    <w:rsid w:val="00B37CE2"/>
    <w:rsid w:val="00B4020F"/>
    <w:rsid w:val="00B41A7D"/>
    <w:rsid w:val="00B42F1C"/>
    <w:rsid w:val="00B432BA"/>
    <w:rsid w:val="00B46A77"/>
    <w:rsid w:val="00B4708E"/>
    <w:rsid w:val="00B4750D"/>
    <w:rsid w:val="00B47BC2"/>
    <w:rsid w:val="00B504F0"/>
    <w:rsid w:val="00B51556"/>
    <w:rsid w:val="00B52349"/>
    <w:rsid w:val="00B5295D"/>
    <w:rsid w:val="00B52CEE"/>
    <w:rsid w:val="00B53FC2"/>
    <w:rsid w:val="00B555D7"/>
    <w:rsid w:val="00B5571B"/>
    <w:rsid w:val="00B56085"/>
    <w:rsid w:val="00B6021D"/>
    <w:rsid w:val="00B6267A"/>
    <w:rsid w:val="00B6282D"/>
    <w:rsid w:val="00B62DAB"/>
    <w:rsid w:val="00B63F6C"/>
    <w:rsid w:val="00B64F59"/>
    <w:rsid w:val="00B651A4"/>
    <w:rsid w:val="00B6533A"/>
    <w:rsid w:val="00B655AE"/>
    <w:rsid w:val="00B675FE"/>
    <w:rsid w:val="00B67711"/>
    <w:rsid w:val="00B704A7"/>
    <w:rsid w:val="00B70832"/>
    <w:rsid w:val="00B72319"/>
    <w:rsid w:val="00B7284F"/>
    <w:rsid w:val="00B73163"/>
    <w:rsid w:val="00B7341F"/>
    <w:rsid w:val="00B73462"/>
    <w:rsid w:val="00B73A1F"/>
    <w:rsid w:val="00B74FB1"/>
    <w:rsid w:val="00B757E6"/>
    <w:rsid w:val="00B76200"/>
    <w:rsid w:val="00B7676F"/>
    <w:rsid w:val="00B76D24"/>
    <w:rsid w:val="00B80F35"/>
    <w:rsid w:val="00B8107F"/>
    <w:rsid w:val="00B8117F"/>
    <w:rsid w:val="00B8254D"/>
    <w:rsid w:val="00B8263D"/>
    <w:rsid w:val="00B845BE"/>
    <w:rsid w:val="00B854AA"/>
    <w:rsid w:val="00B85D5F"/>
    <w:rsid w:val="00B86B1D"/>
    <w:rsid w:val="00B86B3F"/>
    <w:rsid w:val="00B86C20"/>
    <w:rsid w:val="00B86F70"/>
    <w:rsid w:val="00B8737D"/>
    <w:rsid w:val="00B87B11"/>
    <w:rsid w:val="00B87F86"/>
    <w:rsid w:val="00B90358"/>
    <w:rsid w:val="00B9053B"/>
    <w:rsid w:val="00B9069B"/>
    <w:rsid w:val="00B915F3"/>
    <w:rsid w:val="00B921CB"/>
    <w:rsid w:val="00B924B8"/>
    <w:rsid w:val="00B9262D"/>
    <w:rsid w:val="00B93DD0"/>
    <w:rsid w:val="00B94753"/>
    <w:rsid w:val="00B9483D"/>
    <w:rsid w:val="00B94A65"/>
    <w:rsid w:val="00B94AE0"/>
    <w:rsid w:val="00B94F91"/>
    <w:rsid w:val="00B96AB7"/>
    <w:rsid w:val="00B96C6F"/>
    <w:rsid w:val="00BA056E"/>
    <w:rsid w:val="00BA0D71"/>
    <w:rsid w:val="00BA2E41"/>
    <w:rsid w:val="00BA3670"/>
    <w:rsid w:val="00BA3CB4"/>
    <w:rsid w:val="00BA4049"/>
    <w:rsid w:val="00BA4B0E"/>
    <w:rsid w:val="00BA5061"/>
    <w:rsid w:val="00BA7691"/>
    <w:rsid w:val="00BA79EB"/>
    <w:rsid w:val="00BA7C8F"/>
    <w:rsid w:val="00BB0917"/>
    <w:rsid w:val="00BB113D"/>
    <w:rsid w:val="00BB2327"/>
    <w:rsid w:val="00BB248C"/>
    <w:rsid w:val="00BB39E3"/>
    <w:rsid w:val="00BB4103"/>
    <w:rsid w:val="00BB41D1"/>
    <w:rsid w:val="00BB6904"/>
    <w:rsid w:val="00BB6AC4"/>
    <w:rsid w:val="00BB71D6"/>
    <w:rsid w:val="00BC0CB6"/>
    <w:rsid w:val="00BC1BD4"/>
    <w:rsid w:val="00BC1CC5"/>
    <w:rsid w:val="00BC2CCF"/>
    <w:rsid w:val="00BC3927"/>
    <w:rsid w:val="00BC3E0E"/>
    <w:rsid w:val="00BC43D2"/>
    <w:rsid w:val="00BC50D3"/>
    <w:rsid w:val="00BC5158"/>
    <w:rsid w:val="00BC51F6"/>
    <w:rsid w:val="00BC5B67"/>
    <w:rsid w:val="00BC61BA"/>
    <w:rsid w:val="00BC65B3"/>
    <w:rsid w:val="00BC65B7"/>
    <w:rsid w:val="00BC65B9"/>
    <w:rsid w:val="00BC6A67"/>
    <w:rsid w:val="00BC721B"/>
    <w:rsid w:val="00BC76C1"/>
    <w:rsid w:val="00BD01D6"/>
    <w:rsid w:val="00BD0947"/>
    <w:rsid w:val="00BD0D05"/>
    <w:rsid w:val="00BD0DB2"/>
    <w:rsid w:val="00BD14D3"/>
    <w:rsid w:val="00BD1991"/>
    <w:rsid w:val="00BD2247"/>
    <w:rsid w:val="00BD3498"/>
    <w:rsid w:val="00BD4CD2"/>
    <w:rsid w:val="00BD6966"/>
    <w:rsid w:val="00BD729A"/>
    <w:rsid w:val="00BE00D6"/>
    <w:rsid w:val="00BE0102"/>
    <w:rsid w:val="00BE0104"/>
    <w:rsid w:val="00BE0507"/>
    <w:rsid w:val="00BE197D"/>
    <w:rsid w:val="00BE1C09"/>
    <w:rsid w:val="00BE21B9"/>
    <w:rsid w:val="00BE2375"/>
    <w:rsid w:val="00BE4FF0"/>
    <w:rsid w:val="00BE53E3"/>
    <w:rsid w:val="00BE658C"/>
    <w:rsid w:val="00BE676A"/>
    <w:rsid w:val="00BE71B3"/>
    <w:rsid w:val="00BE7475"/>
    <w:rsid w:val="00BF0070"/>
    <w:rsid w:val="00BF23A5"/>
    <w:rsid w:val="00BF3755"/>
    <w:rsid w:val="00BF3977"/>
    <w:rsid w:val="00BF4E2A"/>
    <w:rsid w:val="00BF561D"/>
    <w:rsid w:val="00BF6B47"/>
    <w:rsid w:val="00BF792D"/>
    <w:rsid w:val="00C0056A"/>
    <w:rsid w:val="00C015DB"/>
    <w:rsid w:val="00C03AA4"/>
    <w:rsid w:val="00C04671"/>
    <w:rsid w:val="00C047F5"/>
    <w:rsid w:val="00C10158"/>
    <w:rsid w:val="00C11D39"/>
    <w:rsid w:val="00C12064"/>
    <w:rsid w:val="00C13268"/>
    <w:rsid w:val="00C13334"/>
    <w:rsid w:val="00C136C7"/>
    <w:rsid w:val="00C143F0"/>
    <w:rsid w:val="00C162E5"/>
    <w:rsid w:val="00C16529"/>
    <w:rsid w:val="00C1662D"/>
    <w:rsid w:val="00C16678"/>
    <w:rsid w:val="00C16D19"/>
    <w:rsid w:val="00C17516"/>
    <w:rsid w:val="00C17AB8"/>
    <w:rsid w:val="00C17D8D"/>
    <w:rsid w:val="00C17EC9"/>
    <w:rsid w:val="00C2034D"/>
    <w:rsid w:val="00C20DF8"/>
    <w:rsid w:val="00C21893"/>
    <w:rsid w:val="00C22330"/>
    <w:rsid w:val="00C22B2B"/>
    <w:rsid w:val="00C22F70"/>
    <w:rsid w:val="00C239C8"/>
    <w:rsid w:val="00C2552F"/>
    <w:rsid w:val="00C25721"/>
    <w:rsid w:val="00C25750"/>
    <w:rsid w:val="00C25966"/>
    <w:rsid w:val="00C2606D"/>
    <w:rsid w:val="00C262A2"/>
    <w:rsid w:val="00C26456"/>
    <w:rsid w:val="00C27347"/>
    <w:rsid w:val="00C278BE"/>
    <w:rsid w:val="00C27EAA"/>
    <w:rsid w:val="00C31159"/>
    <w:rsid w:val="00C3198E"/>
    <w:rsid w:val="00C32643"/>
    <w:rsid w:val="00C32DA9"/>
    <w:rsid w:val="00C32DEF"/>
    <w:rsid w:val="00C34B2A"/>
    <w:rsid w:val="00C34C76"/>
    <w:rsid w:val="00C35D35"/>
    <w:rsid w:val="00C363E7"/>
    <w:rsid w:val="00C36433"/>
    <w:rsid w:val="00C3648C"/>
    <w:rsid w:val="00C36927"/>
    <w:rsid w:val="00C37401"/>
    <w:rsid w:val="00C374FA"/>
    <w:rsid w:val="00C37ACB"/>
    <w:rsid w:val="00C41171"/>
    <w:rsid w:val="00C415DB"/>
    <w:rsid w:val="00C42A42"/>
    <w:rsid w:val="00C43381"/>
    <w:rsid w:val="00C43A18"/>
    <w:rsid w:val="00C449E5"/>
    <w:rsid w:val="00C44EEB"/>
    <w:rsid w:val="00C45634"/>
    <w:rsid w:val="00C45B3A"/>
    <w:rsid w:val="00C45F5B"/>
    <w:rsid w:val="00C46672"/>
    <w:rsid w:val="00C46883"/>
    <w:rsid w:val="00C473CE"/>
    <w:rsid w:val="00C47732"/>
    <w:rsid w:val="00C47B15"/>
    <w:rsid w:val="00C50530"/>
    <w:rsid w:val="00C50815"/>
    <w:rsid w:val="00C51313"/>
    <w:rsid w:val="00C5195C"/>
    <w:rsid w:val="00C519DF"/>
    <w:rsid w:val="00C53C99"/>
    <w:rsid w:val="00C54D30"/>
    <w:rsid w:val="00C57048"/>
    <w:rsid w:val="00C57E17"/>
    <w:rsid w:val="00C602E5"/>
    <w:rsid w:val="00C60931"/>
    <w:rsid w:val="00C6098D"/>
    <w:rsid w:val="00C60FBF"/>
    <w:rsid w:val="00C614CD"/>
    <w:rsid w:val="00C6156A"/>
    <w:rsid w:val="00C6163A"/>
    <w:rsid w:val="00C625B9"/>
    <w:rsid w:val="00C62FCE"/>
    <w:rsid w:val="00C636FD"/>
    <w:rsid w:val="00C638E1"/>
    <w:rsid w:val="00C63B0F"/>
    <w:rsid w:val="00C63F77"/>
    <w:rsid w:val="00C6444C"/>
    <w:rsid w:val="00C653A2"/>
    <w:rsid w:val="00C664E7"/>
    <w:rsid w:val="00C66867"/>
    <w:rsid w:val="00C675A1"/>
    <w:rsid w:val="00C678C5"/>
    <w:rsid w:val="00C67D55"/>
    <w:rsid w:val="00C70D58"/>
    <w:rsid w:val="00C71497"/>
    <w:rsid w:val="00C720B5"/>
    <w:rsid w:val="00C729B3"/>
    <w:rsid w:val="00C739AE"/>
    <w:rsid w:val="00C744D8"/>
    <w:rsid w:val="00C75723"/>
    <w:rsid w:val="00C7668E"/>
    <w:rsid w:val="00C7676B"/>
    <w:rsid w:val="00C7713C"/>
    <w:rsid w:val="00C81E44"/>
    <w:rsid w:val="00C82577"/>
    <w:rsid w:val="00C837EB"/>
    <w:rsid w:val="00C83F29"/>
    <w:rsid w:val="00C84C51"/>
    <w:rsid w:val="00C852D7"/>
    <w:rsid w:val="00C85745"/>
    <w:rsid w:val="00C86135"/>
    <w:rsid w:val="00C868B6"/>
    <w:rsid w:val="00C86997"/>
    <w:rsid w:val="00C87971"/>
    <w:rsid w:val="00C87BD6"/>
    <w:rsid w:val="00C87CFE"/>
    <w:rsid w:val="00C9055E"/>
    <w:rsid w:val="00C90973"/>
    <w:rsid w:val="00C91C30"/>
    <w:rsid w:val="00C92702"/>
    <w:rsid w:val="00C92FB7"/>
    <w:rsid w:val="00C9304E"/>
    <w:rsid w:val="00C93634"/>
    <w:rsid w:val="00C93CAE"/>
    <w:rsid w:val="00C9471F"/>
    <w:rsid w:val="00C95D7F"/>
    <w:rsid w:val="00C95DFD"/>
    <w:rsid w:val="00C9677C"/>
    <w:rsid w:val="00CA1444"/>
    <w:rsid w:val="00CA4AE9"/>
    <w:rsid w:val="00CA4BAB"/>
    <w:rsid w:val="00CA572A"/>
    <w:rsid w:val="00CA5E94"/>
    <w:rsid w:val="00CA6FA4"/>
    <w:rsid w:val="00CA72F3"/>
    <w:rsid w:val="00CB124A"/>
    <w:rsid w:val="00CB1A5D"/>
    <w:rsid w:val="00CB2F89"/>
    <w:rsid w:val="00CB320A"/>
    <w:rsid w:val="00CB32F0"/>
    <w:rsid w:val="00CB4747"/>
    <w:rsid w:val="00CB575C"/>
    <w:rsid w:val="00CB672B"/>
    <w:rsid w:val="00CB7282"/>
    <w:rsid w:val="00CB7454"/>
    <w:rsid w:val="00CB7D70"/>
    <w:rsid w:val="00CC1040"/>
    <w:rsid w:val="00CC10A6"/>
    <w:rsid w:val="00CC17F3"/>
    <w:rsid w:val="00CC32B8"/>
    <w:rsid w:val="00CC35D1"/>
    <w:rsid w:val="00CC39A3"/>
    <w:rsid w:val="00CC42E2"/>
    <w:rsid w:val="00CC5C53"/>
    <w:rsid w:val="00CC6921"/>
    <w:rsid w:val="00CC72CB"/>
    <w:rsid w:val="00CD1D3E"/>
    <w:rsid w:val="00CD2DD6"/>
    <w:rsid w:val="00CD2FAC"/>
    <w:rsid w:val="00CD5F34"/>
    <w:rsid w:val="00CD60B2"/>
    <w:rsid w:val="00CE0159"/>
    <w:rsid w:val="00CE09F0"/>
    <w:rsid w:val="00CE0A7E"/>
    <w:rsid w:val="00CE17C7"/>
    <w:rsid w:val="00CE1A2B"/>
    <w:rsid w:val="00CE1D0C"/>
    <w:rsid w:val="00CE5AFB"/>
    <w:rsid w:val="00CE5AFF"/>
    <w:rsid w:val="00CE5CB6"/>
    <w:rsid w:val="00CE6867"/>
    <w:rsid w:val="00CE6FBA"/>
    <w:rsid w:val="00CE7275"/>
    <w:rsid w:val="00CE7EDB"/>
    <w:rsid w:val="00CF043D"/>
    <w:rsid w:val="00CF06B7"/>
    <w:rsid w:val="00CF0808"/>
    <w:rsid w:val="00CF15E6"/>
    <w:rsid w:val="00CF1F67"/>
    <w:rsid w:val="00CF30DA"/>
    <w:rsid w:val="00CF3268"/>
    <w:rsid w:val="00CF41F5"/>
    <w:rsid w:val="00CF4EB4"/>
    <w:rsid w:val="00CF5BB0"/>
    <w:rsid w:val="00CF6AC2"/>
    <w:rsid w:val="00D00130"/>
    <w:rsid w:val="00D0025B"/>
    <w:rsid w:val="00D025CA"/>
    <w:rsid w:val="00D0276A"/>
    <w:rsid w:val="00D02B22"/>
    <w:rsid w:val="00D02DF7"/>
    <w:rsid w:val="00D0323A"/>
    <w:rsid w:val="00D036B7"/>
    <w:rsid w:val="00D039C4"/>
    <w:rsid w:val="00D05B0D"/>
    <w:rsid w:val="00D05B43"/>
    <w:rsid w:val="00D06A49"/>
    <w:rsid w:val="00D06C93"/>
    <w:rsid w:val="00D1101A"/>
    <w:rsid w:val="00D12143"/>
    <w:rsid w:val="00D122B1"/>
    <w:rsid w:val="00D130B9"/>
    <w:rsid w:val="00D132C1"/>
    <w:rsid w:val="00D14481"/>
    <w:rsid w:val="00D16833"/>
    <w:rsid w:val="00D176DE"/>
    <w:rsid w:val="00D20DA1"/>
    <w:rsid w:val="00D21EC0"/>
    <w:rsid w:val="00D221DF"/>
    <w:rsid w:val="00D22C08"/>
    <w:rsid w:val="00D24070"/>
    <w:rsid w:val="00D2627F"/>
    <w:rsid w:val="00D26707"/>
    <w:rsid w:val="00D267AC"/>
    <w:rsid w:val="00D26A54"/>
    <w:rsid w:val="00D274B0"/>
    <w:rsid w:val="00D30380"/>
    <w:rsid w:val="00D3195F"/>
    <w:rsid w:val="00D33095"/>
    <w:rsid w:val="00D33E13"/>
    <w:rsid w:val="00D34553"/>
    <w:rsid w:val="00D3488C"/>
    <w:rsid w:val="00D34F52"/>
    <w:rsid w:val="00D359D2"/>
    <w:rsid w:val="00D37300"/>
    <w:rsid w:val="00D37B70"/>
    <w:rsid w:val="00D4034E"/>
    <w:rsid w:val="00D424D0"/>
    <w:rsid w:val="00D42558"/>
    <w:rsid w:val="00D425BF"/>
    <w:rsid w:val="00D4362D"/>
    <w:rsid w:val="00D4477F"/>
    <w:rsid w:val="00D45237"/>
    <w:rsid w:val="00D45A40"/>
    <w:rsid w:val="00D474E9"/>
    <w:rsid w:val="00D47688"/>
    <w:rsid w:val="00D504B5"/>
    <w:rsid w:val="00D505EF"/>
    <w:rsid w:val="00D514B8"/>
    <w:rsid w:val="00D516AD"/>
    <w:rsid w:val="00D5273E"/>
    <w:rsid w:val="00D53361"/>
    <w:rsid w:val="00D53A1B"/>
    <w:rsid w:val="00D5474C"/>
    <w:rsid w:val="00D54772"/>
    <w:rsid w:val="00D55295"/>
    <w:rsid w:val="00D5675D"/>
    <w:rsid w:val="00D56D63"/>
    <w:rsid w:val="00D602BB"/>
    <w:rsid w:val="00D60686"/>
    <w:rsid w:val="00D6117E"/>
    <w:rsid w:val="00D61B5D"/>
    <w:rsid w:val="00D62581"/>
    <w:rsid w:val="00D62B86"/>
    <w:rsid w:val="00D64063"/>
    <w:rsid w:val="00D647C9"/>
    <w:rsid w:val="00D64D13"/>
    <w:rsid w:val="00D64D40"/>
    <w:rsid w:val="00D6649C"/>
    <w:rsid w:val="00D66F22"/>
    <w:rsid w:val="00D7005A"/>
    <w:rsid w:val="00D708C4"/>
    <w:rsid w:val="00D7125A"/>
    <w:rsid w:val="00D713AB"/>
    <w:rsid w:val="00D71641"/>
    <w:rsid w:val="00D72A0A"/>
    <w:rsid w:val="00D731E1"/>
    <w:rsid w:val="00D75BB1"/>
    <w:rsid w:val="00D75D08"/>
    <w:rsid w:val="00D76C88"/>
    <w:rsid w:val="00D7721F"/>
    <w:rsid w:val="00D8104B"/>
    <w:rsid w:val="00D810D4"/>
    <w:rsid w:val="00D821AC"/>
    <w:rsid w:val="00D833F3"/>
    <w:rsid w:val="00D84CBC"/>
    <w:rsid w:val="00D8555C"/>
    <w:rsid w:val="00D855C5"/>
    <w:rsid w:val="00D85A54"/>
    <w:rsid w:val="00D86B82"/>
    <w:rsid w:val="00D8718F"/>
    <w:rsid w:val="00D876ED"/>
    <w:rsid w:val="00D8780F"/>
    <w:rsid w:val="00D87BDE"/>
    <w:rsid w:val="00D87D79"/>
    <w:rsid w:val="00D90746"/>
    <w:rsid w:val="00D908CF"/>
    <w:rsid w:val="00D90BC6"/>
    <w:rsid w:val="00D90F70"/>
    <w:rsid w:val="00D91092"/>
    <w:rsid w:val="00D919E6"/>
    <w:rsid w:val="00D91B1E"/>
    <w:rsid w:val="00D91D93"/>
    <w:rsid w:val="00D9235E"/>
    <w:rsid w:val="00D92411"/>
    <w:rsid w:val="00D9243E"/>
    <w:rsid w:val="00D92F8D"/>
    <w:rsid w:val="00D933FB"/>
    <w:rsid w:val="00D9358F"/>
    <w:rsid w:val="00D93BE0"/>
    <w:rsid w:val="00D93C08"/>
    <w:rsid w:val="00D93C95"/>
    <w:rsid w:val="00D944D9"/>
    <w:rsid w:val="00D946B4"/>
    <w:rsid w:val="00D958E6"/>
    <w:rsid w:val="00D95A18"/>
    <w:rsid w:val="00D9679D"/>
    <w:rsid w:val="00D96956"/>
    <w:rsid w:val="00D96B6D"/>
    <w:rsid w:val="00DA1487"/>
    <w:rsid w:val="00DA1E56"/>
    <w:rsid w:val="00DA1F56"/>
    <w:rsid w:val="00DA29C2"/>
    <w:rsid w:val="00DA29C5"/>
    <w:rsid w:val="00DA2C16"/>
    <w:rsid w:val="00DA3C56"/>
    <w:rsid w:val="00DA608D"/>
    <w:rsid w:val="00DA66BE"/>
    <w:rsid w:val="00DA6BDF"/>
    <w:rsid w:val="00DA6C0D"/>
    <w:rsid w:val="00DA7346"/>
    <w:rsid w:val="00DA7576"/>
    <w:rsid w:val="00DA7885"/>
    <w:rsid w:val="00DB07D5"/>
    <w:rsid w:val="00DB07E1"/>
    <w:rsid w:val="00DB1D1A"/>
    <w:rsid w:val="00DB2487"/>
    <w:rsid w:val="00DB336F"/>
    <w:rsid w:val="00DB3596"/>
    <w:rsid w:val="00DB35F3"/>
    <w:rsid w:val="00DB4298"/>
    <w:rsid w:val="00DB43BE"/>
    <w:rsid w:val="00DB4446"/>
    <w:rsid w:val="00DB4945"/>
    <w:rsid w:val="00DB6F68"/>
    <w:rsid w:val="00DB710D"/>
    <w:rsid w:val="00DB71B7"/>
    <w:rsid w:val="00DB7A47"/>
    <w:rsid w:val="00DC0057"/>
    <w:rsid w:val="00DC2FBB"/>
    <w:rsid w:val="00DC39A5"/>
    <w:rsid w:val="00DC4360"/>
    <w:rsid w:val="00DC4736"/>
    <w:rsid w:val="00DC566A"/>
    <w:rsid w:val="00DC5F25"/>
    <w:rsid w:val="00DC64B3"/>
    <w:rsid w:val="00DC651C"/>
    <w:rsid w:val="00DC68EC"/>
    <w:rsid w:val="00DC7B37"/>
    <w:rsid w:val="00DC7C7D"/>
    <w:rsid w:val="00DD058E"/>
    <w:rsid w:val="00DD0EEF"/>
    <w:rsid w:val="00DD0F29"/>
    <w:rsid w:val="00DD1888"/>
    <w:rsid w:val="00DD1A1D"/>
    <w:rsid w:val="00DD1B57"/>
    <w:rsid w:val="00DD2252"/>
    <w:rsid w:val="00DD251D"/>
    <w:rsid w:val="00DD2736"/>
    <w:rsid w:val="00DD27C0"/>
    <w:rsid w:val="00DD439E"/>
    <w:rsid w:val="00DD58C0"/>
    <w:rsid w:val="00DD5B7C"/>
    <w:rsid w:val="00DD63B1"/>
    <w:rsid w:val="00DD64FF"/>
    <w:rsid w:val="00DD79BA"/>
    <w:rsid w:val="00DD7F6B"/>
    <w:rsid w:val="00DE0858"/>
    <w:rsid w:val="00DE0981"/>
    <w:rsid w:val="00DE29C9"/>
    <w:rsid w:val="00DE3D5C"/>
    <w:rsid w:val="00DE3E9B"/>
    <w:rsid w:val="00DE467E"/>
    <w:rsid w:val="00DE4C1D"/>
    <w:rsid w:val="00DE4CEC"/>
    <w:rsid w:val="00DE5666"/>
    <w:rsid w:val="00DE6C0D"/>
    <w:rsid w:val="00DE71ED"/>
    <w:rsid w:val="00DE728C"/>
    <w:rsid w:val="00DE7514"/>
    <w:rsid w:val="00DE78DE"/>
    <w:rsid w:val="00DF04D1"/>
    <w:rsid w:val="00DF0784"/>
    <w:rsid w:val="00DF1F03"/>
    <w:rsid w:val="00DF2891"/>
    <w:rsid w:val="00DF2A9A"/>
    <w:rsid w:val="00DF2ECB"/>
    <w:rsid w:val="00DF3067"/>
    <w:rsid w:val="00DF535C"/>
    <w:rsid w:val="00DF5441"/>
    <w:rsid w:val="00DF5A26"/>
    <w:rsid w:val="00DF5A74"/>
    <w:rsid w:val="00DF67FB"/>
    <w:rsid w:val="00DF6924"/>
    <w:rsid w:val="00DF726A"/>
    <w:rsid w:val="00DF7EFE"/>
    <w:rsid w:val="00E01354"/>
    <w:rsid w:val="00E01D8D"/>
    <w:rsid w:val="00E03DBC"/>
    <w:rsid w:val="00E041C7"/>
    <w:rsid w:val="00E04A9A"/>
    <w:rsid w:val="00E04C48"/>
    <w:rsid w:val="00E055A6"/>
    <w:rsid w:val="00E06BCF"/>
    <w:rsid w:val="00E06FAB"/>
    <w:rsid w:val="00E072A0"/>
    <w:rsid w:val="00E075C3"/>
    <w:rsid w:val="00E07766"/>
    <w:rsid w:val="00E07E6A"/>
    <w:rsid w:val="00E12201"/>
    <w:rsid w:val="00E12771"/>
    <w:rsid w:val="00E12A1C"/>
    <w:rsid w:val="00E12CBF"/>
    <w:rsid w:val="00E1415E"/>
    <w:rsid w:val="00E14361"/>
    <w:rsid w:val="00E14C58"/>
    <w:rsid w:val="00E14EBB"/>
    <w:rsid w:val="00E1534C"/>
    <w:rsid w:val="00E15532"/>
    <w:rsid w:val="00E15997"/>
    <w:rsid w:val="00E20202"/>
    <w:rsid w:val="00E20646"/>
    <w:rsid w:val="00E209E2"/>
    <w:rsid w:val="00E21EA2"/>
    <w:rsid w:val="00E21FED"/>
    <w:rsid w:val="00E22729"/>
    <w:rsid w:val="00E22D35"/>
    <w:rsid w:val="00E234BB"/>
    <w:rsid w:val="00E25E83"/>
    <w:rsid w:val="00E2642B"/>
    <w:rsid w:val="00E264CD"/>
    <w:rsid w:val="00E26955"/>
    <w:rsid w:val="00E270F4"/>
    <w:rsid w:val="00E2714C"/>
    <w:rsid w:val="00E27294"/>
    <w:rsid w:val="00E27AA1"/>
    <w:rsid w:val="00E303C0"/>
    <w:rsid w:val="00E308EE"/>
    <w:rsid w:val="00E31108"/>
    <w:rsid w:val="00E312E8"/>
    <w:rsid w:val="00E313F0"/>
    <w:rsid w:val="00E324C0"/>
    <w:rsid w:val="00E32F52"/>
    <w:rsid w:val="00E34334"/>
    <w:rsid w:val="00E3456E"/>
    <w:rsid w:val="00E35325"/>
    <w:rsid w:val="00E35500"/>
    <w:rsid w:val="00E3646A"/>
    <w:rsid w:val="00E367C2"/>
    <w:rsid w:val="00E419D4"/>
    <w:rsid w:val="00E41DC3"/>
    <w:rsid w:val="00E43C37"/>
    <w:rsid w:val="00E4436A"/>
    <w:rsid w:val="00E44425"/>
    <w:rsid w:val="00E451C9"/>
    <w:rsid w:val="00E469D3"/>
    <w:rsid w:val="00E52574"/>
    <w:rsid w:val="00E53074"/>
    <w:rsid w:val="00E53B93"/>
    <w:rsid w:val="00E5428F"/>
    <w:rsid w:val="00E543D7"/>
    <w:rsid w:val="00E544FE"/>
    <w:rsid w:val="00E60985"/>
    <w:rsid w:val="00E60E8A"/>
    <w:rsid w:val="00E61C7C"/>
    <w:rsid w:val="00E62348"/>
    <w:rsid w:val="00E6589C"/>
    <w:rsid w:val="00E65A58"/>
    <w:rsid w:val="00E66EEC"/>
    <w:rsid w:val="00E66F3A"/>
    <w:rsid w:val="00E670A6"/>
    <w:rsid w:val="00E70BDA"/>
    <w:rsid w:val="00E70D7C"/>
    <w:rsid w:val="00E71378"/>
    <w:rsid w:val="00E7281E"/>
    <w:rsid w:val="00E7362D"/>
    <w:rsid w:val="00E73D8C"/>
    <w:rsid w:val="00E743E7"/>
    <w:rsid w:val="00E7489D"/>
    <w:rsid w:val="00E75152"/>
    <w:rsid w:val="00E7545D"/>
    <w:rsid w:val="00E75777"/>
    <w:rsid w:val="00E771CA"/>
    <w:rsid w:val="00E7771E"/>
    <w:rsid w:val="00E77BDB"/>
    <w:rsid w:val="00E80254"/>
    <w:rsid w:val="00E81D74"/>
    <w:rsid w:val="00E829AE"/>
    <w:rsid w:val="00E83AC3"/>
    <w:rsid w:val="00E847C2"/>
    <w:rsid w:val="00E84CA9"/>
    <w:rsid w:val="00E84F63"/>
    <w:rsid w:val="00E85193"/>
    <w:rsid w:val="00E86169"/>
    <w:rsid w:val="00E861CE"/>
    <w:rsid w:val="00E87211"/>
    <w:rsid w:val="00E902A8"/>
    <w:rsid w:val="00E9084A"/>
    <w:rsid w:val="00E909CE"/>
    <w:rsid w:val="00E90BF0"/>
    <w:rsid w:val="00E91CA1"/>
    <w:rsid w:val="00E92832"/>
    <w:rsid w:val="00E93E7C"/>
    <w:rsid w:val="00E945A4"/>
    <w:rsid w:val="00E945FA"/>
    <w:rsid w:val="00E9534D"/>
    <w:rsid w:val="00E95BC5"/>
    <w:rsid w:val="00E95D60"/>
    <w:rsid w:val="00E9651B"/>
    <w:rsid w:val="00E96BF1"/>
    <w:rsid w:val="00E96EED"/>
    <w:rsid w:val="00E97A7C"/>
    <w:rsid w:val="00E97CD8"/>
    <w:rsid w:val="00EA0187"/>
    <w:rsid w:val="00EA176D"/>
    <w:rsid w:val="00EA1B37"/>
    <w:rsid w:val="00EA2616"/>
    <w:rsid w:val="00EA2B85"/>
    <w:rsid w:val="00EA3242"/>
    <w:rsid w:val="00EA5339"/>
    <w:rsid w:val="00EA5839"/>
    <w:rsid w:val="00EA5AB8"/>
    <w:rsid w:val="00EA664C"/>
    <w:rsid w:val="00EA6D46"/>
    <w:rsid w:val="00EB04F8"/>
    <w:rsid w:val="00EB067B"/>
    <w:rsid w:val="00EB0BB9"/>
    <w:rsid w:val="00EB14B0"/>
    <w:rsid w:val="00EB24B8"/>
    <w:rsid w:val="00EB34B4"/>
    <w:rsid w:val="00EB3605"/>
    <w:rsid w:val="00EB3626"/>
    <w:rsid w:val="00EB4671"/>
    <w:rsid w:val="00EB5804"/>
    <w:rsid w:val="00EB5A1F"/>
    <w:rsid w:val="00EB5DB0"/>
    <w:rsid w:val="00EB6F8C"/>
    <w:rsid w:val="00EC02C8"/>
    <w:rsid w:val="00EC04A5"/>
    <w:rsid w:val="00EC1379"/>
    <w:rsid w:val="00EC2212"/>
    <w:rsid w:val="00EC3CBE"/>
    <w:rsid w:val="00EC435B"/>
    <w:rsid w:val="00EC6979"/>
    <w:rsid w:val="00EC6FDA"/>
    <w:rsid w:val="00EC70B4"/>
    <w:rsid w:val="00EC748F"/>
    <w:rsid w:val="00EC7C6D"/>
    <w:rsid w:val="00ED0856"/>
    <w:rsid w:val="00ED0CA2"/>
    <w:rsid w:val="00ED0D54"/>
    <w:rsid w:val="00ED0E5D"/>
    <w:rsid w:val="00ED15E1"/>
    <w:rsid w:val="00ED1691"/>
    <w:rsid w:val="00ED230B"/>
    <w:rsid w:val="00ED26D4"/>
    <w:rsid w:val="00ED4636"/>
    <w:rsid w:val="00ED527B"/>
    <w:rsid w:val="00ED5322"/>
    <w:rsid w:val="00ED56A9"/>
    <w:rsid w:val="00ED60B3"/>
    <w:rsid w:val="00ED7248"/>
    <w:rsid w:val="00ED7BAE"/>
    <w:rsid w:val="00EE045B"/>
    <w:rsid w:val="00EE0D93"/>
    <w:rsid w:val="00EE1298"/>
    <w:rsid w:val="00EE18EB"/>
    <w:rsid w:val="00EE281E"/>
    <w:rsid w:val="00EE2FB4"/>
    <w:rsid w:val="00EE3010"/>
    <w:rsid w:val="00EE374A"/>
    <w:rsid w:val="00EE4B91"/>
    <w:rsid w:val="00EE51B6"/>
    <w:rsid w:val="00EE51E0"/>
    <w:rsid w:val="00EE6515"/>
    <w:rsid w:val="00EE6AC9"/>
    <w:rsid w:val="00EE6B2B"/>
    <w:rsid w:val="00EE70EB"/>
    <w:rsid w:val="00EE7929"/>
    <w:rsid w:val="00EE7EC5"/>
    <w:rsid w:val="00EF0F19"/>
    <w:rsid w:val="00EF0F3C"/>
    <w:rsid w:val="00EF1015"/>
    <w:rsid w:val="00EF1149"/>
    <w:rsid w:val="00EF1C83"/>
    <w:rsid w:val="00EF22D5"/>
    <w:rsid w:val="00EF2C2D"/>
    <w:rsid w:val="00EF2ED4"/>
    <w:rsid w:val="00EF35EA"/>
    <w:rsid w:val="00EF4863"/>
    <w:rsid w:val="00EF4FB7"/>
    <w:rsid w:val="00EF5CD3"/>
    <w:rsid w:val="00EF705C"/>
    <w:rsid w:val="00F00190"/>
    <w:rsid w:val="00F018F6"/>
    <w:rsid w:val="00F01E38"/>
    <w:rsid w:val="00F02575"/>
    <w:rsid w:val="00F02913"/>
    <w:rsid w:val="00F03B7F"/>
    <w:rsid w:val="00F04448"/>
    <w:rsid w:val="00F050F7"/>
    <w:rsid w:val="00F05AD9"/>
    <w:rsid w:val="00F065CF"/>
    <w:rsid w:val="00F06877"/>
    <w:rsid w:val="00F070E7"/>
    <w:rsid w:val="00F07360"/>
    <w:rsid w:val="00F10163"/>
    <w:rsid w:val="00F10920"/>
    <w:rsid w:val="00F10FBE"/>
    <w:rsid w:val="00F124E7"/>
    <w:rsid w:val="00F125CD"/>
    <w:rsid w:val="00F13AE1"/>
    <w:rsid w:val="00F13BF9"/>
    <w:rsid w:val="00F13E26"/>
    <w:rsid w:val="00F142F2"/>
    <w:rsid w:val="00F14676"/>
    <w:rsid w:val="00F155CA"/>
    <w:rsid w:val="00F16321"/>
    <w:rsid w:val="00F166D5"/>
    <w:rsid w:val="00F169EB"/>
    <w:rsid w:val="00F17523"/>
    <w:rsid w:val="00F17A53"/>
    <w:rsid w:val="00F209AA"/>
    <w:rsid w:val="00F20C36"/>
    <w:rsid w:val="00F20C82"/>
    <w:rsid w:val="00F23442"/>
    <w:rsid w:val="00F23AE9"/>
    <w:rsid w:val="00F23CFD"/>
    <w:rsid w:val="00F24F0F"/>
    <w:rsid w:val="00F25664"/>
    <w:rsid w:val="00F2630E"/>
    <w:rsid w:val="00F26D8F"/>
    <w:rsid w:val="00F26E2E"/>
    <w:rsid w:val="00F302F3"/>
    <w:rsid w:val="00F30C00"/>
    <w:rsid w:val="00F319D1"/>
    <w:rsid w:val="00F32061"/>
    <w:rsid w:val="00F3225D"/>
    <w:rsid w:val="00F32DF8"/>
    <w:rsid w:val="00F33A6F"/>
    <w:rsid w:val="00F35A7C"/>
    <w:rsid w:val="00F35B31"/>
    <w:rsid w:val="00F35B9B"/>
    <w:rsid w:val="00F35BDC"/>
    <w:rsid w:val="00F371DD"/>
    <w:rsid w:val="00F373A9"/>
    <w:rsid w:val="00F3791E"/>
    <w:rsid w:val="00F417C4"/>
    <w:rsid w:val="00F41EE5"/>
    <w:rsid w:val="00F426DA"/>
    <w:rsid w:val="00F42BE4"/>
    <w:rsid w:val="00F4302A"/>
    <w:rsid w:val="00F43C7E"/>
    <w:rsid w:val="00F44347"/>
    <w:rsid w:val="00F444CE"/>
    <w:rsid w:val="00F44850"/>
    <w:rsid w:val="00F461D1"/>
    <w:rsid w:val="00F46CCA"/>
    <w:rsid w:val="00F47D31"/>
    <w:rsid w:val="00F50BB6"/>
    <w:rsid w:val="00F5117D"/>
    <w:rsid w:val="00F5396D"/>
    <w:rsid w:val="00F53C2F"/>
    <w:rsid w:val="00F53D69"/>
    <w:rsid w:val="00F5495D"/>
    <w:rsid w:val="00F5557E"/>
    <w:rsid w:val="00F565D9"/>
    <w:rsid w:val="00F56804"/>
    <w:rsid w:val="00F57180"/>
    <w:rsid w:val="00F57AFE"/>
    <w:rsid w:val="00F605B1"/>
    <w:rsid w:val="00F605BF"/>
    <w:rsid w:val="00F60BB8"/>
    <w:rsid w:val="00F60BEF"/>
    <w:rsid w:val="00F60DCD"/>
    <w:rsid w:val="00F63538"/>
    <w:rsid w:val="00F66CF5"/>
    <w:rsid w:val="00F66F2B"/>
    <w:rsid w:val="00F700A5"/>
    <w:rsid w:val="00F70B89"/>
    <w:rsid w:val="00F70BD6"/>
    <w:rsid w:val="00F70C34"/>
    <w:rsid w:val="00F70D54"/>
    <w:rsid w:val="00F70E39"/>
    <w:rsid w:val="00F71AB3"/>
    <w:rsid w:val="00F722D2"/>
    <w:rsid w:val="00F72604"/>
    <w:rsid w:val="00F7261B"/>
    <w:rsid w:val="00F7360E"/>
    <w:rsid w:val="00F73DD4"/>
    <w:rsid w:val="00F748A6"/>
    <w:rsid w:val="00F749A4"/>
    <w:rsid w:val="00F750B2"/>
    <w:rsid w:val="00F7555C"/>
    <w:rsid w:val="00F76603"/>
    <w:rsid w:val="00F7702C"/>
    <w:rsid w:val="00F77039"/>
    <w:rsid w:val="00F815AE"/>
    <w:rsid w:val="00F81BC5"/>
    <w:rsid w:val="00F81F7F"/>
    <w:rsid w:val="00F82321"/>
    <w:rsid w:val="00F82942"/>
    <w:rsid w:val="00F82D8D"/>
    <w:rsid w:val="00F8436B"/>
    <w:rsid w:val="00F85EDD"/>
    <w:rsid w:val="00F85F9E"/>
    <w:rsid w:val="00F90E1A"/>
    <w:rsid w:val="00F9302A"/>
    <w:rsid w:val="00F93077"/>
    <w:rsid w:val="00F9345B"/>
    <w:rsid w:val="00F93619"/>
    <w:rsid w:val="00F95813"/>
    <w:rsid w:val="00F9695F"/>
    <w:rsid w:val="00F97A38"/>
    <w:rsid w:val="00FA028E"/>
    <w:rsid w:val="00FA069F"/>
    <w:rsid w:val="00FA0DA3"/>
    <w:rsid w:val="00FA0F2F"/>
    <w:rsid w:val="00FA13AF"/>
    <w:rsid w:val="00FA16DC"/>
    <w:rsid w:val="00FA1ADF"/>
    <w:rsid w:val="00FA1B70"/>
    <w:rsid w:val="00FA223A"/>
    <w:rsid w:val="00FA2403"/>
    <w:rsid w:val="00FA2B90"/>
    <w:rsid w:val="00FA3210"/>
    <w:rsid w:val="00FA4BA3"/>
    <w:rsid w:val="00FA4F55"/>
    <w:rsid w:val="00FA521B"/>
    <w:rsid w:val="00FA58C2"/>
    <w:rsid w:val="00FA5E5A"/>
    <w:rsid w:val="00FA622F"/>
    <w:rsid w:val="00FA695E"/>
    <w:rsid w:val="00FA7662"/>
    <w:rsid w:val="00FA7CE0"/>
    <w:rsid w:val="00FB0A80"/>
    <w:rsid w:val="00FB11DE"/>
    <w:rsid w:val="00FB3D47"/>
    <w:rsid w:val="00FB4B51"/>
    <w:rsid w:val="00FB523B"/>
    <w:rsid w:val="00FB584A"/>
    <w:rsid w:val="00FB707A"/>
    <w:rsid w:val="00FC0189"/>
    <w:rsid w:val="00FC1141"/>
    <w:rsid w:val="00FC14E6"/>
    <w:rsid w:val="00FC24A7"/>
    <w:rsid w:val="00FC2D09"/>
    <w:rsid w:val="00FC34B2"/>
    <w:rsid w:val="00FC375F"/>
    <w:rsid w:val="00FC4D97"/>
    <w:rsid w:val="00FC515B"/>
    <w:rsid w:val="00FC540A"/>
    <w:rsid w:val="00FC5D7C"/>
    <w:rsid w:val="00FC6FF5"/>
    <w:rsid w:val="00FC7423"/>
    <w:rsid w:val="00FC79C7"/>
    <w:rsid w:val="00FC7F7A"/>
    <w:rsid w:val="00FD04D9"/>
    <w:rsid w:val="00FD066F"/>
    <w:rsid w:val="00FD13FA"/>
    <w:rsid w:val="00FD1A7D"/>
    <w:rsid w:val="00FD40C5"/>
    <w:rsid w:val="00FD430E"/>
    <w:rsid w:val="00FD55AC"/>
    <w:rsid w:val="00FD5A96"/>
    <w:rsid w:val="00FD5CAA"/>
    <w:rsid w:val="00FD5D25"/>
    <w:rsid w:val="00FD6548"/>
    <w:rsid w:val="00FD67CB"/>
    <w:rsid w:val="00FD7EB2"/>
    <w:rsid w:val="00FD7EFE"/>
    <w:rsid w:val="00FE00BE"/>
    <w:rsid w:val="00FE05E5"/>
    <w:rsid w:val="00FE0F45"/>
    <w:rsid w:val="00FE1AD1"/>
    <w:rsid w:val="00FE27FB"/>
    <w:rsid w:val="00FE3470"/>
    <w:rsid w:val="00FE3893"/>
    <w:rsid w:val="00FE4BEB"/>
    <w:rsid w:val="00FE4E1F"/>
    <w:rsid w:val="00FF1073"/>
    <w:rsid w:val="00FF140B"/>
    <w:rsid w:val="00FF28BC"/>
    <w:rsid w:val="00FF3BDD"/>
    <w:rsid w:val="00FF3FFC"/>
    <w:rsid w:val="00FF4361"/>
    <w:rsid w:val="00FF5156"/>
    <w:rsid w:val="00FF5C63"/>
    <w:rsid w:val="00FF5EA6"/>
    <w:rsid w:val="00FF6E41"/>
    <w:rsid w:val="00FF6FC7"/>
    <w:rsid w:val="00FF721B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7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077A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077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7A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5C6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27C9FEB221AF0DB006EAA680DF733C656E77FB28CFAC4A57086FAE35E8376F86B66ACC688BD86BCn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27C9FEB221AF0DB006EAA680DF733C656E77FB28CFAC4A57086FAE35E8376F86B66ACC688BD81BCn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B27C9FEB221AF0DB006EAA680DF733C656E77FB28CFAC4A57086FAE35E8376F86B66ACC688BD86BCn6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F887849EB6EDD77239AA6CF0D4C80C74E78E33AE1FCE449834777CCCE91317915F7427B912FEe7U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2201</Words>
  <Characters>12546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l_goloborodko</cp:lastModifiedBy>
  <cp:revision>5</cp:revision>
  <cp:lastPrinted>2014-04-28T13:51:00Z</cp:lastPrinted>
  <dcterms:created xsi:type="dcterms:W3CDTF">2014-04-28T13:37:00Z</dcterms:created>
  <dcterms:modified xsi:type="dcterms:W3CDTF">2014-08-25T04:24:00Z</dcterms:modified>
</cp:coreProperties>
</file>